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D7" w:rsidRDefault="002662D7" w:rsidP="006707B1">
      <w:pPr>
        <w:rPr>
          <w:sz w:val="6"/>
          <w:szCs w:val="6"/>
        </w:rPr>
      </w:pPr>
    </w:p>
    <w:tbl>
      <w:tblPr>
        <w:tblStyle w:val="Tabellenraster"/>
        <w:tblpPr w:leftFromText="141" w:rightFromText="141" w:vertAnchor="text" w:horzAnchor="margin" w:tblpXSpec="center" w:tblpY="307"/>
        <w:tblW w:w="154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1701"/>
        <w:gridCol w:w="1417"/>
        <w:gridCol w:w="2268"/>
        <w:gridCol w:w="2268"/>
        <w:gridCol w:w="2269"/>
      </w:tblGrid>
      <w:tr w:rsidR="0068367B" w:rsidTr="00721AB6">
        <w:trPr>
          <w:trHeight w:val="509"/>
        </w:trPr>
        <w:tc>
          <w:tcPr>
            <w:tcW w:w="15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8C3F26" w:rsidRPr="008C3F26" w:rsidRDefault="006E7E17" w:rsidP="00B80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Anwesenheitsliste</w:t>
            </w:r>
            <w:r w:rsidR="00FC6191" w:rsidRPr="008C3F26">
              <w:rPr>
                <w:b/>
                <w:sz w:val="28"/>
                <w:szCs w:val="28"/>
              </w:rPr>
              <w:t xml:space="preserve"> „Fahrerschulung“ gemäß ADR</w:t>
            </w:r>
          </w:p>
          <w:p w:rsidR="0068367B" w:rsidRPr="008C3F26" w:rsidRDefault="00C75857" w:rsidP="0048217E">
            <w:pPr>
              <w:jc w:val="center"/>
              <w:rPr>
                <w:sz w:val="28"/>
                <w:szCs w:val="28"/>
              </w:rPr>
            </w:pPr>
            <w:r w:rsidRPr="008C3F26">
              <w:rPr>
                <w:sz w:val="28"/>
                <w:szCs w:val="28"/>
              </w:rPr>
              <w:sym w:font="Wingdings" w:char="F0A8"/>
            </w:r>
            <w:r w:rsidRPr="008C3F26">
              <w:rPr>
                <w:sz w:val="28"/>
                <w:szCs w:val="28"/>
              </w:rPr>
              <w:t xml:space="preserve"> </w:t>
            </w:r>
            <w:r w:rsidR="0068367B" w:rsidRPr="008C3F26">
              <w:rPr>
                <w:sz w:val="28"/>
                <w:szCs w:val="28"/>
              </w:rPr>
              <w:t>Erstschulung</w:t>
            </w:r>
            <w:r w:rsidR="0048217E">
              <w:rPr>
                <w:sz w:val="28"/>
                <w:szCs w:val="28"/>
              </w:rPr>
              <w:t xml:space="preserve">   </w:t>
            </w:r>
            <w:r w:rsidRPr="008C3F26">
              <w:rPr>
                <w:sz w:val="28"/>
                <w:szCs w:val="28"/>
              </w:rPr>
              <w:t xml:space="preserve">/ </w:t>
            </w:r>
            <w:r w:rsidR="008C3F26">
              <w:rPr>
                <w:sz w:val="28"/>
                <w:szCs w:val="28"/>
              </w:rPr>
              <w:t xml:space="preserve">  </w:t>
            </w:r>
            <w:r w:rsidRPr="008C3F26">
              <w:rPr>
                <w:sz w:val="28"/>
                <w:szCs w:val="28"/>
              </w:rPr>
              <w:sym w:font="Wingdings" w:char="F0A8"/>
            </w:r>
            <w:r w:rsidR="00E203A1" w:rsidRPr="008C3F26">
              <w:rPr>
                <w:sz w:val="28"/>
                <w:szCs w:val="28"/>
              </w:rPr>
              <w:t xml:space="preserve"> Auffrischung</w:t>
            </w:r>
            <w:r w:rsidR="003E641A" w:rsidRPr="008C3F26">
              <w:rPr>
                <w:sz w:val="28"/>
                <w:szCs w:val="28"/>
              </w:rPr>
              <w:t xml:space="preserve"> </w:t>
            </w:r>
            <w:r w:rsidR="008C3F26">
              <w:rPr>
                <w:sz w:val="28"/>
                <w:szCs w:val="28"/>
              </w:rPr>
              <w:t xml:space="preserve">  </w:t>
            </w:r>
            <w:r w:rsidR="003E641A" w:rsidRPr="008C3F26">
              <w:rPr>
                <w:sz w:val="28"/>
                <w:szCs w:val="28"/>
              </w:rPr>
              <w:t xml:space="preserve">/ </w:t>
            </w:r>
            <w:r w:rsidR="008C3F26">
              <w:rPr>
                <w:sz w:val="28"/>
                <w:szCs w:val="28"/>
              </w:rPr>
              <w:t xml:space="preserve">  </w:t>
            </w:r>
            <w:r w:rsidR="003E641A" w:rsidRPr="008C3F26">
              <w:rPr>
                <w:sz w:val="28"/>
                <w:szCs w:val="28"/>
              </w:rPr>
              <w:sym w:font="Wingdings" w:char="F0A8"/>
            </w:r>
            <w:r w:rsidR="003E641A" w:rsidRPr="008C3F26">
              <w:rPr>
                <w:sz w:val="28"/>
                <w:szCs w:val="28"/>
              </w:rPr>
              <w:t xml:space="preserve"> Aufbaukurs</w:t>
            </w:r>
            <w:r w:rsidR="008C3F26" w:rsidRPr="008C3F26">
              <w:rPr>
                <w:sz w:val="28"/>
                <w:szCs w:val="28"/>
              </w:rPr>
              <w:t xml:space="preserve"> Tank</w:t>
            </w:r>
            <w:r w:rsidR="008C3F26">
              <w:rPr>
                <w:sz w:val="28"/>
                <w:szCs w:val="28"/>
              </w:rPr>
              <w:t xml:space="preserve">   </w:t>
            </w:r>
            <w:r w:rsidR="008C3F26" w:rsidRPr="008C3F26">
              <w:rPr>
                <w:sz w:val="28"/>
                <w:szCs w:val="28"/>
              </w:rPr>
              <w:t xml:space="preserve">/ </w:t>
            </w:r>
            <w:r w:rsidR="008C3F26">
              <w:rPr>
                <w:sz w:val="28"/>
                <w:szCs w:val="28"/>
              </w:rPr>
              <w:t xml:space="preserve">  </w:t>
            </w:r>
            <w:r w:rsidR="008C3F26" w:rsidRPr="008C3F26">
              <w:rPr>
                <w:sz w:val="28"/>
                <w:szCs w:val="28"/>
              </w:rPr>
              <w:sym w:font="Wingdings" w:char="F0A8"/>
            </w:r>
            <w:r w:rsidR="008C3F26" w:rsidRPr="008C3F26">
              <w:rPr>
                <w:sz w:val="28"/>
                <w:szCs w:val="28"/>
              </w:rPr>
              <w:t xml:space="preserve"> Aufbaukurs Kl.1</w:t>
            </w:r>
            <w:r w:rsidR="008C3F26">
              <w:rPr>
                <w:sz w:val="28"/>
                <w:szCs w:val="28"/>
              </w:rPr>
              <w:t xml:space="preserve">  </w:t>
            </w:r>
            <w:r w:rsidR="008C3F26" w:rsidRPr="008C3F26">
              <w:rPr>
                <w:sz w:val="28"/>
                <w:szCs w:val="28"/>
              </w:rPr>
              <w:t xml:space="preserve"> / </w:t>
            </w:r>
            <w:r w:rsidR="008C3F26">
              <w:rPr>
                <w:sz w:val="28"/>
                <w:szCs w:val="28"/>
              </w:rPr>
              <w:t xml:space="preserve">  </w:t>
            </w:r>
            <w:r w:rsidR="008C3F26" w:rsidRPr="008C3F26">
              <w:rPr>
                <w:sz w:val="28"/>
                <w:szCs w:val="28"/>
              </w:rPr>
              <w:sym w:font="Wingdings" w:char="F0A8"/>
            </w:r>
            <w:r w:rsidR="008C3F26" w:rsidRPr="008C3F26">
              <w:rPr>
                <w:sz w:val="28"/>
                <w:szCs w:val="28"/>
              </w:rPr>
              <w:t xml:space="preserve"> Aufbaukurs Kl.7</w:t>
            </w:r>
          </w:p>
          <w:p w:rsidR="008C3F26" w:rsidRPr="002955D0" w:rsidRDefault="008C3F26" w:rsidP="00B80776">
            <w:pPr>
              <w:jc w:val="center"/>
              <w:rPr>
                <w:sz w:val="4"/>
                <w:szCs w:val="4"/>
              </w:rPr>
            </w:pPr>
          </w:p>
        </w:tc>
      </w:tr>
      <w:tr w:rsidR="00B107B1" w:rsidRPr="0013702C" w:rsidTr="0013702C">
        <w:trPr>
          <w:trHeight w:val="58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7B1" w:rsidRPr="0013702C" w:rsidRDefault="00B107B1" w:rsidP="00780F55">
            <w:pPr>
              <w:jc w:val="center"/>
              <w:rPr>
                <w:sz w:val="20"/>
                <w:szCs w:val="20"/>
              </w:rPr>
            </w:pPr>
            <w:r w:rsidRPr="0013702C">
              <w:rPr>
                <w:sz w:val="20"/>
                <w:szCs w:val="20"/>
              </w:rPr>
              <w:t>Nr.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07B1" w:rsidRPr="0013702C" w:rsidRDefault="00B107B1" w:rsidP="00780F55">
            <w:pPr>
              <w:jc w:val="center"/>
              <w:rPr>
                <w:b/>
                <w:sz w:val="20"/>
                <w:szCs w:val="20"/>
              </w:rPr>
            </w:pPr>
            <w:r w:rsidRPr="0013702C">
              <w:rPr>
                <w:b/>
                <w:sz w:val="20"/>
                <w:szCs w:val="20"/>
              </w:rPr>
              <w:t>Name,</w:t>
            </w:r>
            <w:r w:rsidR="0013702C">
              <w:rPr>
                <w:b/>
                <w:sz w:val="20"/>
                <w:szCs w:val="20"/>
              </w:rPr>
              <w:t xml:space="preserve"> Vorname</w:t>
            </w:r>
            <w:r w:rsidR="0013702C">
              <w:rPr>
                <w:b/>
                <w:sz w:val="20"/>
                <w:szCs w:val="20"/>
              </w:rPr>
              <w:br/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7B1" w:rsidRPr="0013702C" w:rsidRDefault="00B107B1" w:rsidP="00780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7B1" w:rsidRPr="0013702C" w:rsidRDefault="00B107B1" w:rsidP="00780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7B1" w:rsidRPr="0013702C" w:rsidRDefault="00B107B1" w:rsidP="00780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07B1" w:rsidRPr="0013702C" w:rsidRDefault="00B107B1" w:rsidP="00AB6079">
            <w:pPr>
              <w:jc w:val="center"/>
              <w:rPr>
                <w:sz w:val="20"/>
                <w:szCs w:val="20"/>
              </w:rPr>
            </w:pPr>
            <w:r w:rsidRPr="0013702C">
              <w:rPr>
                <w:sz w:val="20"/>
                <w:szCs w:val="20"/>
              </w:rPr>
              <w:t>Unterschrift der Teilnehmer für jeden Schulungstag</w:t>
            </w:r>
          </w:p>
        </w:tc>
      </w:tr>
      <w:tr w:rsidR="00B107B1" w:rsidRPr="0013702C" w:rsidTr="0013702C">
        <w:trPr>
          <w:trHeight w:val="58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7B1" w:rsidRPr="0013702C" w:rsidRDefault="00B107B1" w:rsidP="00721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07B1" w:rsidRPr="0013702C" w:rsidRDefault="00B107B1" w:rsidP="00721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7B1" w:rsidRPr="0013702C" w:rsidRDefault="00B107B1" w:rsidP="00721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7B1" w:rsidRPr="0013702C" w:rsidRDefault="00B107B1" w:rsidP="00721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07B1" w:rsidRPr="0013702C" w:rsidRDefault="00B107B1" w:rsidP="00721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107B1" w:rsidRPr="0013702C" w:rsidRDefault="00B107B1" w:rsidP="00721AB6">
            <w:pPr>
              <w:ind w:right="-249"/>
              <w:rPr>
                <w:sz w:val="16"/>
                <w:szCs w:val="16"/>
              </w:rPr>
            </w:pPr>
            <w:r w:rsidRPr="0013702C">
              <w:rPr>
                <w:sz w:val="16"/>
                <w:szCs w:val="16"/>
              </w:rPr>
              <w:t>Datum</w:t>
            </w:r>
          </w:p>
          <w:p w:rsidR="00B107B1" w:rsidRPr="0013702C" w:rsidRDefault="00B107B1" w:rsidP="00721AB6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107B1" w:rsidRPr="0013702C" w:rsidRDefault="00B107B1" w:rsidP="00721AB6">
            <w:pPr>
              <w:ind w:right="-249"/>
              <w:rPr>
                <w:sz w:val="16"/>
                <w:szCs w:val="16"/>
              </w:rPr>
            </w:pPr>
            <w:r w:rsidRPr="0013702C">
              <w:rPr>
                <w:sz w:val="16"/>
                <w:szCs w:val="16"/>
              </w:rPr>
              <w:t>Datum</w:t>
            </w:r>
          </w:p>
          <w:p w:rsidR="00B107B1" w:rsidRPr="0013702C" w:rsidRDefault="00B107B1" w:rsidP="00721AB6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7B1" w:rsidRPr="0013702C" w:rsidRDefault="00B107B1" w:rsidP="00721AB6">
            <w:pPr>
              <w:ind w:right="-249"/>
              <w:rPr>
                <w:sz w:val="16"/>
                <w:szCs w:val="16"/>
              </w:rPr>
            </w:pPr>
            <w:r w:rsidRPr="0013702C">
              <w:rPr>
                <w:sz w:val="16"/>
                <w:szCs w:val="16"/>
              </w:rPr>
              <w:t>Datum</w:t>
            </w:r>
          </w:p>
          <w:p w:rsidR="00B107B1" w:rsidRPr="0013702C" w:rsidRDefault="00B107B1" w:rsidP="00721AB6">
            <w:pPr>
              <w:ind w:right="-249"/>
              <w:rPr>
                <w:sz w:val="20"/>
                <w:szCs w:val="20"/>
              </w:rPr>
            </w:pPr>
          </w:p>
        </w:tc>
      </w:tr>
      <w:tr w:rsidR="00B107B1" w:rsidRPr="0013702C" w:rsidTr="0013702C">
        <w:trPr>
          <w:trHeight w:val="62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B107B1" w:rsidRPr="0013702C" w:rsidRDefault="00B107B1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B107B1" w:rsidRPr="0013702C" w:rsidRDefault="00B107B1" w:rsidP="00721AB6"/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07B1" w:rsidRPr="0013702C" w:rsidRDefault="00B107B1" w:rsidP="00721A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07B1" w:rsidRPr="0013702C" w:rsidRDefault="00B107B1" w:rsidP="00721A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B1" w:rsidRPr="0013702C" w:rsidRDefault="00B107B1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</w:tcPr>
          <w:p w:rsidR="00B107B1" w:rsidRPr="0013702C" w:rsidRDefault="00B107B1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107B1" w:rsidRPr="0013702C" w:rsidRDefault="00B107B1" w:rsidP="00721AB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7B1" w:rsidRPr="0013702C" w:rsidRDefault="00B107B1" w:rsidP="00721AB6">
            <w:pPr>
              <w:rPr>
                <w:sz w:val="20"/>
                <w:szCs w:val="20"/>
              </w:rPr>
            </w:pPr>
          </w:p>
        </w:tc>
      </w:tr>
      <w:tr w:rsidR="00B107B1" w:rsidTr="0013702C">
        <w:trPr>
          <w:trHeight w:val="624"/>
        </w:trPr>
        <w:tc>
          <w:tcPr>
            <w:tcW w:w="534" w:type="dxa"/>
            <w:tcBorders>
              <w:left w:val="single" w:sz="12" w:space="0" w:color="auto"/>
            </w:tcBorders>
          </w:tcPr>
          <w:p w:rsidR="00B107B1" w:rsidRPr="00C369D8" w:rsidRDefault="00B107B1" w:rsidP="00721AB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B107B1" w:rsidRPr="00C369D8" w:rsidRDefault="00B107B1" w:rsidP="00721A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7B1" w:rsidRPr="00C369D8" w:rsidRDefault="00B107B1" w:rsidP="00721A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7B1" w:rsidRPr="00C369D8" w:rsidRDefault="00B107B1" w:rsidP="00721A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B1" w:rsidRPr="00C369D8" w:rsidRDefault="00B107B1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07B1" w:rsidRPr="00C369D8" w:rsidRDefault="00B107B1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07B1" w:rsidRPr="00C369D8" w:rsidRDefault="00B107B1" w:rsidP="00721AB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107B1" w:rsidRPr="00C369D8" w:rsidRDefault="00B107B1" w:rsidP="00721AB6">
            <w:pPr>
              <w:ind w:right="-249"/>
              <w:rPr>
                <w:sz w:val="20"/>
                <w:szCs w:val="20"/>
              </w:rPr>
            </w:pPr>
          </w:p>
        </w:tc>
      </w:tr>
      <w:tr w:rsidR="00A10EF9" w:rsidTr="0013702C">
        <w:trPr>
          <w:trHeight w:val="624"/>
        </w:trPr>
        <w:tc>
          <w:tcPr>
            <w:tcW w:w="534" w:type="dxa"/>
            <w:tcBorders>
              <w:left w:val="single" w:sz="12" w:space="0" w:color="auto"/>
            </w:tcBorders>
          </w:tcPr>
          <w:p w:rsidR="00A10EF9" w:rsidRPr="00C369D8" w:rsidRDefault="00A10EF9" w:rsidP="00721AB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</w:tr>
      <w:tr w:rsidR="00A10EF9" w:rsidTr="00D22319">
        <w:trPr>
          <w:trHeight w:val="624"/>
        </w:trPr>
        <w:tc>
          <w:tcPr>
            <w:tcW w:w="534" w:type="dxa"/>
            <w:tcBorders>
              <w:left w:val="single" w:sz="12" w:space="0" w:color="auto"/>
            </w:tcBorders>
          </w:tcPr>
          <w:p w:rsidR="00A10EF9" w:rsidRPr="00C369D8" w:rsidRDefault="00A10EF9" w:rsidP="00721AB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</w:tr>
      <w:tr w:rsidR="00A10EF9" w:rsidTr="00D22319">
        <w:trPr>
          <w:trHeight w:val="624"/>
        </w:trPr>
        <w:tc>
          <w:tcPr>
            <w:tcW w:w="534" w:type="dxa"/>
            <w:tcBorders>
              <w:left w:val="single" w:sz="12" w:space="0" w:color="auto"/>
            </w:tcBorders>
          </w:tcPr>
          <w:p w:rsidR="00A10EF9" w:rsidRPr="00C369D8" w:rsidRDefault="00A10EF9" w:rsidP="00721AB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</w:tr>
      <w:tr w:rsidR="00A10EF9" w:rsidTr="00D22319">
        <w:trPr>
          <w:trHeight w:val="624"/>
        </w:trPr>
        <w:tc>
          <w:tcPr>
            <w:tcW w:w="534" w:type="dxa"/>
            <w:tcBorders>
              <w:left w:val="single" w:sz="12" w:space="0" w:color="auto"/>
            </w:tcBorders>
          </w:tcPr>
          <w:p w:rsidR="00A10EF9" w:rsidRPr="00C369D8" w:rsidRDefault="00A10EF9" w:rsidP="00721AB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</w:tr>
      <w:tr w:rsidR="00A10EF9" w:rsidTr="0013702C">
        <w:trPr>
          <w:trHeight w:val="624"/>
        </w:trPr>
        <w:tc>
          <w:tcPr>
            <w:tcW w:w="534" w:type="dxa"/>
            <w:tcBorders>
              <w:left w:val="single" w:sz="12" w:space="0" w:color="auto"/>
            </w:tcBorders>
          </w:tcPr>
          <w:p w:rsidR="00A10EF9" w:rsidRPr="00C369D8" w:rsidRDefault="00A10EF9" w:rsidP="00721AB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</w:tr>
      <w:tr w:rsidR="00A10EF9" w:rsidTr="0013702C">
        <w:trPr>
          <w:trHeight w:val="624"/>
        </w:trPr>
        <w:tc>
          <w:tcPr>
            <w:tcW w:w="534" w:type="dxa"/>
            <w:tcBorders>
              <w:left w:val="single" w:sz="12" w:space="0" w:color="auto"/>
            </w:tcBorders>
          </w:tcPr>
          <w:p w:rsidR="00A10EF9" w:rsidRPr="00C369D8" w:rsidRDefault="00A10EF9" w:rsidP="00721AB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</w:tr>
      <w:tr w:rsidR="00A10EF9" w:rsidTr="00D22319">
        <w:trPr>
          <w:trHeight w:val="624"/>
        </w:trPr>
        <w:tc>
          <w:tcPr>
            <w:tcW w:w="534" w:type="dxa"/>
            <w:tcBorders>
              <w:left w:val="single" w:sz="12" w:space="0" w:color="auto"/>
            </w:tcBorders>
          </w:tcPr>
          <w:p w:rsidR="00A10EF9" w:rsidRPr="00C369D8" w:rsidRDefault="00A10EF9" w:rsidP="00721AB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</w:tr>
      <w:tr w:rsidR="00A10EF9" w:rsidTr="00D22319">
        <w:trPr>
          <w:trHeight w:val="624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A10EF9" w:rsidRPr="00C369D8" w:rsidRDefault="00A10EF9" w:rsidP="00721AB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</w:tr>
      <w:tr w:rsidR="00A10EF9" w:rsidTr="0013702C">
        <w:trPr>
          <w:trHeight w:val="624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A10EF9" w:rsidRPr="00C369D8" w:rsidRDefault="00A10EF9" w:rsidP="00721AB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10EF9" w:rsidRPr="00C369D8" w:rsidRDefault="00A10EF9" w:rsidP="00721AB6">
            <w:pPr>
              <w:rPr>
                <w:sz w:val="20"/>
                <w:szCs w:val="20"/>
              </w:rPr>
            </w:pPr>
          </w:p>
        </w:tc>
      </w:tr>
    </w:tbl>
    <w:p w:rsidR="00C85F9B" w:rsidRPr="005E6357" w:rsidRDefault="00C85F9B" w:rsidP="006D0E1C">
      <w:pPr>
        <w:rPr>
          <w:sz w:val="18"/>
          <w:szCs w:val="18"/>
        </w:rPr>
      </w:pPr>
    </w:p>
    <w:sectPr w:rsidR="00C85F9B" w:rsidRPr="005E6357" w:rsidSect="00A10EF9">
      <w:headerReference w:type="default" r:id="rId8"/>
      <w:footerReference w:type="default" r:id="rId9"/>
      <w:pgSz w:w="16838" w:h="11906" w:orient="landscape" w:code="9"/>
      <w:pgMar w:top="284" w:right="567" w:bottom="244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74" w:rsidRDefault="00F01574" w:rsidP="00F01574">
      <w:r>
        <w:separator/>
      </w:r>
    </w:p>
  </w:endnote>
  <w:endnote w:type="continuationSeparator" w:id="0">
    <w:p w:rsidR="00F01574" w:rsidRDefault="00F01574" w:rsidP="00F0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1C" w:rsidRPr="00C75857" w:rsidRDefault="006D0E1C" w:rsidP="006D0E1C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74" w:rsidRDefault="00F01574" w:rsidP="00F01574">
      <w:r>
        <w:separator/>
      </w:r>
    </w:p>
  </w:footnote>
  <w:footnote w:type="continuationSeparator" w:id="0">
    <w:p w:rsidR="00F01574" w:rsidRDefault="00F01574" w:rsidP="00F0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de-DE"/>
      </w:rPr>
      <w:id w:val="193200827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70E7F" w:rsidRDefault="0043626F" w:rsidP="0043626F">
        <w:pPr>
          <w:tabs>
            <w:tab w:val="center" w:pos="7654"/>
          </w:tabs>
          <w:ind w:right="111"/>
          <w:rPr>
            <w:rFonts w:ascii="Times New Roman" w:eastAsia="Times New Roman" w:hAnsi="Times New Roman" w:cs="Times New Roman"/>
            <w:color w:val="808080" w:themeColor="background1" w:themeShade="80"/>
            <w:sz w:val="20"/>
            <w:szCs w:val="20"/>
            <w:lang w:eastAsia="de-DE"/>
          </w:rPr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288290" distR="114300" simplePos="0" relativeHeight="251658240" behindDoc="0" locked="0" layoutInCell="1" allowOverlap="0">
                  <wp:simplePos x="0" y="0"/>
                  <wp:positionH relativeFrom="page">
                    <wp:posOffset>184150</wp:posOffset>
                  </wp:positionH>
                  <wp:positionV relativeFrom="page">
                    <wp:posOffset>688340</wp:posOffset>
                  </wp:positionV>
                  <wp:extent cx="156210" cy="6480175"/>
                  <wp:effectExtent l="0" t="0" r="0" b="0"/>
                  <wp:wrapNone/>
                  <wp:docPr id="2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6210" cy="6480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0EF9" w:rsidRPr="00E716E3" w:rsidRDefault="00A10EF9" w:rsidP="00E716E3">
                              <w:pPr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BI/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WBP</w:t>
                              </w:r>
                              <w:r w:rsidRPr="00E716E3"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Anwesenheitsliste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 xml:space="preserve"> Fahrschulung 2S</w:t>
                              </w:r>
                              <w:r w:rsidRPr="00E716E3"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0003</w:t>
                              </w:r>
                              <w:r w:rsidRPr="00E716E3"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14.5pt;margin-top:54.2pt;width:12.3pt;height:510.25pt;z-index:251658240;visibility:visible;mso-wrap-style:square;mso-width-percent:0;mso-height-percent:0;mso-wrap-distance-left:22.7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" o:allowoverlap="f" fillcolor="window" stroked="f" strokeweight=".5pt">
                  <v:path arrowok="t"/>
                  <v:textbox style="layout-flow:vertical;mso-layout-flow-alt:bottom-to-top" inset="0,0,0,0">
                    <w:txbxContent>
                      <w:p w:rsidR="00A10EF9" w:rsidRPr="00E716E3" w:rsidRDefault="00A10EF9" w:rsidP="00E716E3">
                        <w:pPr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BI/</w:t>
                        </w:r>
                        <w:proofErr w:type="spellStart"/>
                        <w:r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WBP</w:t>
                        </w:r>
                        <w:r w:rsidRPr="00E716E3"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Anwesenheitsliste</w:t>
                        </w:r>
                        <w:proofErr w:type="spellEnd"/>
                        <w:r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 xml:space="preserve"> Fahrschulung 2S</w:t>
                        </w:r>
                        <w:r w:rsidRPr="00E716E3"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0003</w:t>
                        </w:r>
                        <w:r w:rsidRPr="00E716E3"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10EF9">
          <w:rPr>
            <w:noProof/>
            <w:lang w:eastAsia="de-DE"/>
          </w:rPr>
          <w:drawing>
            <wp:inline distT="0" distB="0" distL="0" distR="0" wp14:anchorId="633FF9A6" wp14:editId="28595296">
              <wp:extent cx="2514600" cy="581025"/>
              <wp:effectExtent l="0" t="0" r="0" b="9525"/>
              <wp:docPr id="6" name="Bild 1" descr="Logo-f-g-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f-g-4c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46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eastAsia="Times New Roman" w:hAnsi="Times New Roman" w:cs="Times New Roman"/>
            <w:color w:val="808080" w:themeColor="background1" w:themeShade="80"/>
            <w:sz w:val="20"/>
            <w:szCs w:val="20"/>
            <w:lang w:eastAsia="de-DE"/>
          </w:rPr>
          <w:tab/>
        </w:r>
      </w:p>
      <w:p w:rsidR="00870E7F" w:rsidRDefault="00870E7F" w:rsidP="005A6350">
        <w:pPr>
          <w:tabs>
            <w:tab w:val="center" w:pos="4536"/>
            <w:tab w:val="right" w:pos="9072"/>
          </w:tabs>
          <w:ind w:right="111"/>
          <w:jc w:val="right"/>
          <w:rPr>
            <w:rFonts w:eastAsia="Times New Roman" w:cs="Arial"/>
            <w:color w:val="808080" w:themeColor="background1" w:themeShade="80"/>
            <w:sz w:val="16"/>
            <w:szCs w:val="16"/>
            <w:lang w:eastAsia="de-DE"/>
          </w:rPr>
        </w:pPr>
        <w:r w:rsidRPr="00870E7F">
          <w:rPr>
            <w:rFonts w:eastAsia="Times New Roman" w:cs="Arial"/>
            <w:color w:val="808080" w:themeColor="background1" w:themeShade="80"/>
            <w:sz w:val="16"/>
            <w:szCs w:val="16"/>
            <w:lang w:eastAsia="de-DE"/>
          </w:rPr>
          <w:t xml:space="preserve">Seite </w:t>
        </w:r>
        <w:r w:rsidR="005D0EBE">
          <w:rPr>
            <w:rFonts w:eastAsia="Times New Roman" w:cs="Arial"/>
            <w:bCs/>
            <w:color w:val="808080" w:themeColor="background1" w:themeShade="80"/>
            <w:sz w:val="16"/>
            <w:szCs w:val="16"/>
            <w:lang w:eastAsia="de-DE"/>
          </w:rPr>
          <w:t>___</w:t>
        </w:r>
        <w:r w:rsidRPr="00870E7F">
          <w:rPr>
            <w:rFonts w:eastAsia="Times New Roman" w:cs="Arial"/>
            <w:color w:val="808080" w:themeColor="background1" w:themeShade="80"/>
            <w:sz w:val="16"/>
            <w:szCs w:val="16"/>
            <w:lang w:eastAsia="de-DE"/>
          </w:rPr>
          <w:t xml:space="preserve"> von </w:t>
        </w:r>
        <w:r w:rsidR="000B564B">
          <w:rPr>
            <w:rFonts w:eastAsia="Times New Roman" w:cs="Arial"/>
            <w:bCs/>
            <w:color w:val="808080" w:themeColor="background1" w:themeShade="80"/>
            <w:sz w:val="16"/>
            <w:szCs w:val="16"/>
            <w:lang w:eastAsia="de-DE"/>
          </w:rPr>
          <w:t>___</w:t>
        </w:r>
      </w:p>
    </w:sdtContent>
  </w:sdt>
  <w:p w:rsidR="0068367B" w:rsidRPr="00870E7F" w:rsidRDefault="0068367B" w:rsidP="005A6350">
    <w:pPr>
      <w:tabs>
        <w:tab w:val="center" w:pos="4536"/>
        <w:tab w:val="right" w:pos="9072"/>
      </w:tabs>
      <w:ind w:right="111"/>
      <w:jc w:val="right"/>
      <w:rPr>
        <w:rFonts w:eastAsia="Times New Roman" w:cs="Arial"/>
        <w:color w:val="808080" w:themeColor="background1" w:themeShade="80"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E69"/>
    <w:multiLevelType w:val="hybridMultilevel"/>
    <w:tmpl w:val="539E34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937"/>
    <w:multiLevelType w:val="hybridMultilevel"/>
    <w:tmpl w:val="99E0D4F2"/>
    <w:lvl w:ilvl="0" w:tplc="E3A23F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9366C"/>
    <w:multiLevelType w:val="hybridMultilevel"/>
    <w:tmpl w:val="288856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74"/>
    <w:rsid w:val="0002087F"/>
    <w:rsid w:val="00022307"/>
    <w:rsid w:val="00033316"/>
    <w:rsid w:val="00064DAA"/>
    <w:rsid w:val="000A4FBE"/>
    <w:rsid w:val="000B564B"/>
    <w:rsid w:val="00106A2E"/>
    <w:rsid w:val="00116C0A"/>
    <w:rsid w:val="0012624C"/>
    <w:rsid w:val="0013152E"/>
    <w:rsid w:val="0013702C"/>
    <w:rsid w:val="001410F1"/>
    <w:rsid w:val="0015456A"/>
    <w:rsid w:val="00163240"/>
    <w:rsid w:val="00165E05"/>
    <w:rsid w:val="0016770C"/>
    <w:rsid w:val="001A6D7F"/>
    <w:rsid w:val="001B11EF"/>
    <w:rsid w:val="00231035"/>
    <w:rsid w:val="00231CB7"/>
    <w:rsid w:val="002453E0"/>
    <w:rsid w:val="002662D7"/>
    <w:rsid w:val="00271478"/>
    <w:rsid w:val="00293B55"/>
    <w:rsid w:val="002955D0"/>
    <w:rsid w:val="002C35C6"/>
    <w:rsid w:val="002E5594"/>
    <w:rsid w:val="0030399D"/>
    <w:rsid w:val="00316339"/>
    <w:rsid w:val="00361600"/>
    <w:rsid w:val="003A75AA"/>
    <w:rsid w:val="003E641A"/>
    <w:rsid w:val="00431D26"/>
    <w:rsid w:val="0043626F"/>
    <w:rsid w:val="004429E3"/>
    <w:rsid w:val="00447FD3"/>
    <w:rsid w:val="004648AC"/>
    <w:rsid w:val="00480AA6"/>
    <w:rsid w:val="0048217E"/>
    <w:rsid w:val="004F77D6"/>
    <w:rsid w:val="005066C4"/>
    <w:rsid w:val="0051169F"/>
    <w:rsid w:val="00515DD7"/>
    <w:rsid w:val="00562656"/>
    <w:rsid w:val="00586617"/>
    <w:rsid w:val="005A6350"/>
    <w:rsid w:val="005B00BF"/>
    <w:rsid w:val="005B36BC"/>
    <w:rsid w:val="005D0EBE"/>
    <w:rsid w:val="005E6357"/>
    <w:rsid w:val="00600306"/>
    <w:rsid w:val="006540E6"/>
    <w:rsid w:val="006707B1"/>
    <w:rsid w:val="0068367B"/>
    <w:rsid w:val="006B24EB"/>
    <w:rsid w:val="006C26D1"/>
    <w:rsid w:val="006D0E1C"/>
    <w:rsid w:val="006E1BA7"/>
    <w:rsid w:val="006E6F91"/>
    <w:rsid w:val="006E7E17"/>
    <w:rsid w:val="00714EF6"/>
    <w:rsid w:val="00721AB6"/>
    <w:rsid w:val="00780F55"/>
    <w:rsid w:val="008324C4"/>
    <w:rsid w:val="008334AE"/>
    <w:rsid w:val="008610AD"/>
    <w:rsid w:val="00870E7F"/>
    <w:rsid w:val="008C3F26"/>
    <w:rsid w:val="008D504E"/>
    <w:rsid w:val="00901D07"/>
    <w:rsid w:val="00971ACB"/>
    <w:rsid w:val="009866CC"/>
    <w:rsid w:val="009B26DF"/>
    <w:rsid w:val="009D04D0"/>
    <w:rsid w:val="00A10EF9"/>
    <w:rsid w:val="00A23EE9"/>
    <w:rsid w:val="00AB50F5"/>
    <w:rsid w:val="00AB6079"/>
    <w:rsid w:val="00AE18F9"/>
    <w:rsid w:val="00B07DF3"/>
    <w:rsid w:val="00B107B1"/>
    <w:rsid w:val="00B51760"/>
    <w:rsid w:val="00B60867"/>
    <w:rsid w:val="00B80776"/>
    <w:rsid w:val="00BB1AEC"/>
    <w:rsid w:val="00BC2A1B"/>
    <w:rsid w:val="00C12B96"/>
    <w:rsid w:val="00C2149A"/>
    <w:rsid w:val="00C33D27"/>
    <w:rsid w:val="00C369D8"/>
    <w:rsid w:val="00C40ADD"/>
    <w:rsid w:val="00C415FC"/>
    <w:rsid w:val="00C53D06"/>
    <w:rsid w:val="00C613E4"/>
    <w:rsid w:val="00C6237D"/>
    <w:rsid w:val="00C75857"/>
    <w:rsid w:val="00C85F9B"/>
    <w:rsid w:val="00CC02A8"/>
    <w:rsid w:val="00CC3885"/>
    <w:rsid w:val="00CD733A"/>
    <w:rsid w:val="00CE0376"/>
    <w:rsid w:val="00CE7B6C"/>
    <w:rsid w:val="00CF56E7"/>
    <w:rsid w:val="00D30D4A"/>
    <w:rsid w:val="00D64760"/>
    <w:rsid w:val="00D73D8A"/>
    <w:rsid w:val="00D84D4D"/>
    <w:rsid w:val="00DB69C0"/>
    <w:rsid w:val="00DD68CE"/>
    <w:rsid w:val="00DF2B78"/>
    <w:rsid w:val="00DF4EBF"/>
    <w:rsid w:val="00E203A1"/>
    <w:rsid w:val="00E2461F"/>
    <w:rsid w:val="00E363D2"/>
    <w:rsid w:val="00E973C8"/>
    <w:rsid w:val="00EB3B48"/>
    <w:rsid w:val="00EC742A"/>
    <w:rsid w:val="00ED3B3A"/>
    <w:rsid w:val="00F01574"/>
    <w:rsid w:val="00F538AE"/>
    <w:rsid w:val="00FB5FD6"/>
    <w:rsid w:val="00FC2B65"/>
    <w:rsid w:val="00FC6191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939B170D-0664-4C7E-B9A8-648FDDE9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5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1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1574"/>
  </w:style>
  <w:style w:type="paragraph" w:styleId="Fuzeile">
    <w:name w:val="footer"/>
    <w:basedOn w:val="Standard"/>
    <w:link w:val="FuzeileZchn"/>
    <w:uiPriority w:val="99"/>
    <w:unhideWhenUsed/>
    <w:rsid w:val="00F01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574"/>
  </w:style>
  <w:style w:type="paragraph" w:styleId="Listenabsatz">
    <w:name w:val="List Paragraph"/>
    <w:basedOn w:val="Standard"/>
    <w:uiPriority w:val="34"/>
    <w:qFormat/>
    <w:rsid w:val="00CE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96A2-E6B4-42C9-8580-42C9B10B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D943EAD2.dotm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Reutlingen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Chrisoula Ioannidou</dc:creator>
  <cp:lastModifiedBy>Sabine Schiller</cp:lastModifiedBy>
  <cp:revision>7</cp:revision>
  <cp:lastPrinted>2015-05-29T11:35:00Z</cp:lastPrinted>
  <dcterms:created xsi:type="dcterms:W3CDTF">2017-04-28T07:06:00Z</dcterms:created>
  <dcterms:modified xsi:type="dcterms:W3CDTF">2018-06-04T13:04:00Z</dcterms:modified>
</cp:coreProperties>
</file>