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2D7" w:rsidRDefault="002662D7" w:rsidP="006707B1">
      <w:pPr>
        <w:rPr>
          <w:sz w:val="6"/>
          <w:szCs w:val="6"/>
        </w:rPr>
      </w:pPr>
    </w:p>
    <w:tbl>
      <w:tblPr>
        <w:tblStyle w:val="Tabellenraster"/>
        <w:tblpPr w:leftFromText="141" w:rightFromText="141" w:vertAnchor="text" w:horzAnchor="margin" w:tblpXSpec="center" w:tblpY="307"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534"/>
        <w:gridCol w:w="2835"/>
        <w:gridCol w:w="3260"/>
        <w:gridCol w:w="1701"/>
        <w:gridCol w:w="1134"/>
        <w:gridCol w:w="1559"/>
        <w:gridCol w:w="992"/>
        <w:gridCol w:w="3261"/>
      </w:tblGrid>
      <w:tr w:rsidR="0068367B" w:rsidTr="000A12EA">
        <w:trPr>
          <w:trHeight w:val="509"/>
        </w:trPr>
        <w:tc>
          <w:tcPr>
            <w:tcW w:w="1527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8DB3E2" w:themeFill="text2" w:themeFillTint="66"/>
            <w:vAlign w:val="center"/>
          </w:tcPr>
          <w:p w:rsidR="008C3F26" w:rsidRPr="008C3F26" w:rsidRDefault="00FC6191" w:rsidP="000A12EA">
            <w:pPr>
              <w:jc w:val="center"/>
              <w:rPr>
                <w:b/>
                <w:sz w:val="28"/>
                <w:szCs w:val="28"/>
              </w:rPr>
            </w:pPr>
            <w:r w:rsidRPr="008C3F26">
              <w:rPr>
                <w:b/>
                <w:sz w:val="28"/>
                <w:szCs w:val="28"/>
              </w:rPr>
              <w:t>Niederschrift</w:t>
            </w:r>
            <w:r w:rsidR="0068367B" w:rsidRPr="008C3F26">
              <w:rPr>
                <w:b/>
                <w:sz w:val="28"/>
                <w:szCs w:val="28"/>
              </w:rPr>
              <w:t xml:space="preserve"> </w:t>
            </w:r>
            <w:r w:rsidRPr="008C3F26">
              <w:rPr>
                <w:b/>
                <w:sz w:val="28"/>
                <w:szCs w:val="28"/>
              </w:rPr>
              <w:t xml:space="preserve">Prüfung „Fahrerschulung“ gemäß ADR </w:t>
            </w:r>
          </w:p>
          <w:p w:rsidR="0068367B" w:rsidRPr="008C3F26" w:rsidRDefault="00C75857" w:rsidP="000A12EA">
            <w:pPr>
              <w:jc w:val="center"/>
              <w:rPr>
                <w:sz w:val="28"/>
                <w:szCs w:val="28"/>
              </w:rPr>
            </w:pPr>
            <w:r w:rsidRPr="008C3F26">
              <w:rPr>
                <w:sz w:val="28"/>
                <w:szCs w:val="28"/>
              </w:rPr>
              <w:sym w:font="Wingdings" w:char="F0A8"/>
            </w:r>
            <w:r w:rsidRPr="008C3F26">
              <w:rPr>
                <w:sz w:val="28"/>
                <w:szCs w:val="28"/>
              </w:rPr>
              <w:t xml:space="preserve"> </w:t>
            </w:r>
            <w:r w:rsidR="0068367B" w:rsidRPr="008C3F26">
              <w:rPr>
                <w:sz w:val="28"/>
                <w:szCs w:val="28"/>
              </w:rPr>
              <w:t>Erstschulung</w:t>
            </w:r>
            <w:r w:rsidRPr="008C3F26">
              <w:rPr>
                <w:sz w:val="28"/>
                <w:szCs w:val="28"/>
              </w:rPr>
              <w:t xml:space="preserve"> </w:t>
            </w:r>
            <w:r w:rsidR="008C3F26">
              <w:rPr>
                <w:sz w:val="28"/>
                <w:szCs w:val="28"/>
              </w:rPr>
              <w:t xml:space="preserve">  </w:t>
            </w:r>
            <w:r w:rsidRPr="008C3F26">
              <w:rPr>
                <w:sz w:val="28"/>
                <w:szCs w:val="28"/>
              </w:rPr>
              <w:t xml:space="preserve">/ </w:t>
            </w:r>
            <w:r w:rsidR="008C3F26">
              <w:rPr>
                <w:sz w:val="28"/>
                <w:szCs w:val="28"/>
              </w:rPr>
              <w:t xml:space="preserve">  </w:t>
            </w:r>
            <w:r w:rsidRPr="008C3F26">
              <w:rPr>
                <w:sz w:val="28"/>
                <w:szCs w:val="28"/>
              </w:rPr>
              <w:sym w:font="Wingdings" w:char="F0A8"/>
            </w:r>
            <w:r w:rsidR="00E203A1" w:rsidRPr="008C3F26">
              <w:rPr>
                <w:sz w:val="28"/>
                <w:szCs w:val="28"/>
              </w:rPr>
              <w:t xml:space="preserve"> Auffrischung</w:t>
            </w:r>
            <w:r w:rsidR="003E641A" w:rsidRPr="008C3F26">
              <w:rPr>
                <w:sz w:val="28"/>
                <w:szCs w:val="28"/>
              </w:rPr>
              <w:t xml:space="preserve"> </w:t>
            </w:r>
            <w:r w:rsidR="008C3F26">
              <w:rPr>
                <w:sz w:val="28"/>
                <w:szCs w:val="28"/>
              </w:rPr>
              <w:t xml:space="preserve">  </w:t>
            </w:r>
            <w:r w:rsidR="003E641A" w:rsidRPr="008C3F26">
              <w:rPr>
                <w:sz w:val="28"/>
                <w:szCs w:val="28"/>
              </w:rPr>
              <w:t xml:space="preserve">/ </w:t>
            </w:r>
            <w:r w:rsidR="008C3F26">
              <w:rPr>
                <w:sz w:val="28"/>
                <w:szCs w:val="28"/>
              </w:rPr>
              <w:t xml:space="preserve">  </w:t>
            </w:r>
            <w:r w:rsidR="003E641A" w:rsidRPr="008C3F26">
              <w:rPr>
                <w:sz w:val="28"/>
                <w:szCs w:val="28"/>
              </w:rPr>
              <w:sym w:font="Wingdings" w:char="F0A8"/>
            </w:r>
            <w:r w:rsidR="003E641A" w:rsidRPr="008C3F26">
              <w:rPr>
                <w:sz w:val="28"/>
                <w:szCs w:val="28"/>
              </w:rPr>
              <w:t xml:space="preserve"> Aufbaukurs</w:t>
            </w:r>
            <w:r w:rsidR="008C3F26" w:rsidRPr="008C3F26">
              <w:rPr>
                <w:sz w:val="28"/>
                <w:szCs w:val="28"/>
              </w:rPr>
              <w:t xml:space="preserve"> Tank</w:t>
            </w:r>
            <w:r w:rsidR="008C3F26">
              <w:rPr>
                <w:sz w:val="28"/>
                <w:szCs w:val="28"/>
              </w:rPr>
              <w:t xml:space="preserve">   </w:t>
            </w:r>
            <w:r w:rsidR="008C3F26" w:rsidRPr="008C3F26">
              <w:rPr>
                <w:sz w:val="28"/>
                <w:szCs w:val="28"/>
              </w:rPr>
              <w:t xml:space="preserve">/ </w:t>
            </w:r>
            <w:r w:rsidR="008C3F26">
              <w:rPr>
                <w:sz w:val="28"/>
                <w:szCs w:val="28"/>
              </w:rPr>
              <w:t xml:space="preserve">  </w:t>
            </w:r>
            <w:r w:rsidR="008C3F26" w:rsidRPr="008C3F26">
              <w:rPr>
                <w:sz w:val="28"/>
                <w:szCs w:val="28"/>
              </w:rPr>
              <w:sym w:font="Wingdings" w:char="F0A8"/>
            </w:r>
            <w:r w:rsidR="008C3F26" w:rsidRPr="008C3F26">
              <w:rPr>
                <w:sz w:val="28"/>
                <w:szCs w:val="28"/>
              </w:rPr>
              <w:t xml:space="preserve"> Aufbaukurs Kl.1</w:t>
            </w:r>
            <w:r w:rsidR="008C3F26">
              <w:rPr>
                <w:sz w:val="28"/>
                <w:szCs w:val="28"/>
              </w:rPr>
              <w:t xml:space="preserve">  </w:t>
            </w:r>
            <w:r w:rsidR="008C3F26" w:rsidRPr="008C3F26">
              <w:rPr>
                <w:sz w:val="28"/>
                <w:szCs w:val="28"/>
              </w:rPr>
              <w:t xml:space="preserve"> / </w:t>
            </w:r>
            <w:r w:rsidR="008C3F26">
              <w:rPr>
                <w:sz w:val="28"/>
                <w:szCs w:val="28"/>
              </w:rPr>
              <w:t xml:space="preserve">  </w:t>
            </w:r>
            <w:r w:rsidR="008C3F26" w:rsidRPr="008C3F26">
              <w:rPr>
                <w:sz w:val="28"/>
                <w:szCs w:val="28"/>
              </w:rPr>
              <w:sym w:font="Wingdings" w:char="F0A8"/>
            </w:r>
            <w:r w:rsidR="008C3F26" w:rsidRPr="008C3F26">
              <w:rPr>
                <w:sz w:val="28"/>
                <w:szCs w:val="28"/>
              </w:rPr>
              <w:t xml:space="preserve"> Aufbaukurs Kl.7</w:t>
            </w:r>
          </w:p>
          <w:p w:rsidR="008C3F26" w:rsidRPr="002955D0" w:rsidRDefault="008C3F26" w:rsidP="000A12EA">
            <w:pPr>
              <w:jc w:val="center"/>
              <w:rPr>
                <w:sz w:val="4"/>
                <w:szCs w:val="4"/>
              </w:rPr>
            </w:pPr>
          </w:p>
        </w:tc>
      </w:tr>
      <w:tr w:rsidR="00987E05" w:rsidTr="00987E05">
        <w:trPr>
          <w:trHeight w:val="279"/>
        </w:trPr>
        <w:tc>
          <w:tcPr>
            <w:tcW w:w="534" w:type="dxa"/>
            <w:vMerge w:val="restart"/>
            <w:tcBorders>
              <w:top w:val="single" w:sz="12" w:space="0" w:color="auto"/>
            </w:tcBorders>
            <w:vAlign w:val="center"/>
          </w:tcPr>
          <w:p w:rsidR="000A12EA" w:rsidRPr="0068367B" w:rsidRDefault="000A12EA" w:rsidP="000A12EA">
            <w:pPr>
              <w:jc w:val="center"/>
              <w:rPr>
                <w:b/>
                <w:sz w:val="20"/>
                <w:szCs w:val="20"/>
              </w:rPr>
            </w:pPr>
            <w:r w:rsidRPr="0068367B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A12EA" w:rsidRPr="00C369D8" w:rsidRDefault="000A12EA" w:rsidP="000A12EA">
            <w:pPr>
              <w:rPr>
                <w:b/>
                <w:sz w:val="20"/>
                <w:szCs w:val="20"/>
              </w:rPr>
            </w:pPr>
            <w:r w:rsidRPr="00C369D8">
              <w:rPr>
                <w:b/>
                <w:sz w:val="20"/>
                <w:szCs w:val="20"/>
              </w:rPr>
              <w:t xml:space="preserve">Name, </w:t>
            </w:r>
            <w:r w:rsidRPr="00C369D8">
              <w:rPr>
                <w:b/>
                <w:sz w:val="20"/>
                <w:szCs w:val="20"/>
              </w:rPr>
              <w:br/>
              <w:t>Vorname</w:t>
            </w: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2EA" w:rsidRDefault="000A12EA" w:rsidP="000A12EA">
            <w:pPr>
              <w:rPr>
                <w:b/>
                <w:sz w:val="20"/>
                <w:szCs w:val="20"/>
              </w:rPr>
            </w:pPr>
          </w:p>
          <w:p w:rsidR="000A12EA" w:rsidRDefault="000A12EA" w:rsidP="000A12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Straße, Hausnummer,</w:t>
            </w:r>
          </w:p>
          <w:p w:rsidR="000A12EA" w:rsidRDefault="000A12EA" w:rsidP="000A12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PLZ, Ort</w:t>
            </w:r>
          </w:p>
          <w:p w:rsidR="000A12EA" w:rsidRPr="00C369D8" w:rsidRDefault="000A12EA" w:rsidP="000A12E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2EA" w:rsidRDefault="000A12EA" w:rsidP="000A12EA">
            <w:pPr>
              <w:rPr>
                <w:b/>
                <w:sz w:val="20"/>
                <w:szCs w:val="20"/>
              </w:rPr>
            </w:pPr>
          </w:p>
          <w:p w:rsidR="000A12EA" w:rsidRDefault="000A12EA" w:rsidP="000A12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Geburtsdatum</w:t>
            </w:r>
          </w:p>
          <w:p w:rsidR="000A12EA" w:rsidRDefault="00C322F3" w:rsidP="000A12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Geburtsland</w:t>
            </w:r>
          </w:p>
          <w:p w:rsidR="000A12EA" w:rsidRPr="00C369D8" w:rsidRDefault="000A12EA" w:rsidP="000A12E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A12EA" w:rsidRDefault="000A12EA" w:rsidP="000A12EA">
            <w:pPr>
              <w:rPr>
                <w:b/>
                <w:sz w:val="20"/>
                <w:szCs w:val="20"/>
              </w:rPr>
            </w:pPr>
          </w:p>
          <w:p w:rsidR="000A12EA" w:rsidRDefault="000A12EA" w:rsidP="000A12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Staats-</w:t>
            </w:r>
            <w:proofErr w:type="spellStart"/>
            <w:r>
              <w:rPr>
                <w:b/>
                <w:sz w:val="20"/>
                <w:szCs w:val="20"/>
              </w:rPr>
              <w:t>ange</w:t>
            </w:r>
            <w:proofErr w:type="spellEnd"/>
            <w:r>
              <w:rPr>
                <w:b/>
                <w:sz w:val="20"/>
                <w:szCs w:val="20"/>
              </w:rPr>
              <w:t>-hörigkeit</w:t>
            </w:r>
          </w:p>
          <w:p w:rsidR="000A12EA" w:rsidRPr="00C369D8" w:rsidRDefault="000A12EA" w:rsidP="000A12E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0A12EA" w:rsidRDefault="000A12EA" w:rsidP="000A12EA">
            <w:pPr>
              <w:tabs>
                <w:tab w:val="center" w:pos="1876"/>
                <w:tab w:val="right" w:pos="375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Teilnahme an der </w:t>
            </w:r>
          </w:p>
          <w:p w:rsidR="000A12EA" w:rsidRDefault="000A12EA" w:rsidP="000A12EA">
            <w:pPr>
              <w:tabs>
                <w:tab w:val="center" w:pos="1876"/>
                <w:tab w:val="right" w:pos="375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Prüfung</w:t>
            </w:r>
          </w:p>
          <w:p w:rsidR="000A12EA" w:rsidRDefault="000A12EA" w:rsidP="000A12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Ja/Nein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</w:tcBorders>
            <w:vAlign w:val="center"/>
          </w:tcPr>
          <w:p w:rsidR="000A12EA" w:rsidRPr="00C369D8" w:rsidRDefault="000A12EA" w:rsidP="000A12EA">
            <w:pPr>
              <w:tabs>
                <w:tab w:val="center" w:pos="1876"/>
                <w:tab w:val="right" w:pos="3753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Abgabe Uhrzeit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0A12EA" w:rsidRPr="00C369D8" w:rsidRDefault="000A12EA" w:rsidP="000A12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Bei Auffrischungsschulung</w:t>
            </w:r>
            <w:r>
              <w:rPr>
                <w:b/>
                <w:sz w:val="20"/>
                <w:szCs w:val="20"/>
              </w:rPr>
              <w:br/>
              <w:t>und Aufbaukursen</w:t>
            </w:r>
          </w:p>
        </w:tc>
      </w:tr>
      <w:tr w:rsidR="00987E05" w:rsidTr="00987E05">
        <w:trPr>
          <w:trHeight w:val="375"/>
        </w:trPr>
        <w:tc>
          <w:tcPr>
            <w:tcW w:w="534" w:type="dxa"/>
            <w:vMerge/>
          </w:tcPr>
          <w:p w:rsidR="000A12EA" w:rsidRPr="00C369D8" w:rsidRDefault="000A12EA" w:rsidP="000A12E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0A12EA" w:rsidRPr="00C369D8" w:rsidRDefault="000A12EA" w:rsidP="000A12EA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A12EA" w:rsidRPr="00C369D8" w:rsidRDefault="000A12EA" w:rsidP="000A12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0A12EA" w:rsidRPr="00C369D8" w:rsidRDefault="000A12EA" w:rsidP="000A12E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 w:themeFill="accent1" w:themeFillTint="33"/>
            <w:vAlign w:val="center"/>
          </w:tcPr>
          <w:p w:rsidR="000A12EA" w:rsidRPr="00C369D8" w:rsidRDefault="000A12EA" w:rsidP="000C0CD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ADR-Schulungsbescheinigung Nr., gültig bis </w:t>
            </w:r>
          </w:p>
        </w:tc>
      </w:tr>
      <w:tr w:rsidR="00987E05" w:rsidTr="00987E05">
        <w:trPr>
          <w:trHeight w:val="624"/>
        </w:trPr>
        <w:tc>
          <w:tcPr>
            <w:tcW w:w="534" w:type="dxa"/>
          </w:tcPr>
          <w:p w:rsidR="000A12EA" w:rsidRPr="00C369D8" w:rsidRDefault="000A12EA" w:rsidP="000A12E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 w:themeFill="accent1" w:themeFillTint="33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</w:tr>
      <w:tr w:rsidR="00987E05" w:rsidTr="00987E05">
        <w:trPr>
          <w:trHeight w:val="624"/>
        </w:trPr>
        <w:tc>
          <w:tcPr>
            <w:tcW w:w="534" w:type="dxa"/>
          </w:tcPr>
          <w:p w:rsidR="000A12EA" w:rsidRPr="00C369D8" w:rsidRDefault="000A12EA" w:rsidP="000A12E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 w:themeFill="accent1" w:themeFillTint="33"/>
          </w:tcPr>
          <w:p w:rsidR="000A12EA" w:rsidRPr="00C369D8" w:rsidRDefault="000A12EA" w:rsidP="000A12EA">
            <w:pPr>
              <w:ind w:right="-249"/>
              <w:rPr>
                <w:sz w:val="20"/>
                <w:szCs w:val="20"/>
              </w:rPr>
            </w:pPr>
          </w:p>
        </w:tc>
      </w:tr>
      <w:tr w:rsidR="00987E05" w:rsidTr="00987E05">
        <w:trPr>
          <w:trHeight w:val="624"/>
        </w:trPr>
        <w:tc>
          <w:tcPr>
            <w:tcW w:w="534" w:type="dxa"/>
          </w:tcPr>
          <w:p w:rsidR="000A12EA" w:rsidRPr="00C369D8" w:rsidRDefault="000A12EA" w:rsidP="000A12E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 w:themeFill="accent1" w:themeFillTint="33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</w:tr>
      <w:tr w:rsidR="00987E05" w:rsidTr="00987E05">
        <w:trPr>
          <w:trHeight w:val="624"/>
        </w:trPr>
        <w:tc>
          <w:tcPr>
            <w:tcW w:w="534" w:type="dxa"/>
          </w:tcPr>
          <w:p w:rsidR="000A12EA" w:rsidRPr="00C369D8" w:rsidRDefault="000A12EA" w:rsidP="000A12E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 w:themeFill="accent1" w:themeFillTint="33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</w:tr>
      <w:tr w:rsidR="00987E05" w:rsidTr="00987E05">
        <w:trPr>
          <w:trHeight w:val="624"/>
        </w:trPr>
        <w:tc>
          <w:tcPr>
            <w:tcW w:w="534" w:type="dxa"/>
          </w:tcPr>
          <w:p w:rsidR="000A12EA" w:rsidRPr="00C369D8" w:rsidRDefault="000A12EA" w:rsidP="000A12E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 w:themeFill="accent1" w:themeFillTint="33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</w:tr>
      <w:tr w:rsidR="00987E05" w:rsidTr="00987E05">
        <w:trPr>
          <w:trHeight w:val="624"/>
        </w:trPr>
        <w:tc>
          <w:tcPr>
            <w:tcW w:w="534" w:type="dxa"/>
          </w:tcPr>
          <w:p w:rsidR="000A12EA" w:rsidRPr="00C369D8" w:rsidRDefault="000A12EA" w:rsidP="000A12E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 w:themeFill="accent1" w:themeFillTint="33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</w:tr>
      <w:tr w:rsidR="00987E05" w:rsidTr="00987E05">
        <w:trPr>
          <w:trHeight w:val="624"/>
        </w:trPr>
        <w:tc>
          <w:tcPr>
            <w:tcW w:w="534" w:type="dxa"/>
          </w:tcPr>
          <w:p w:rsidR="000A12EA" w:rsidRPr="00C369D8" w:rsidRDefault="000A12EA" w:rsidP="000A12E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 w:themeFill="accent1" w:themeFillTint="33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</w:tr>
      <w:tr w:rsidR="00987E05" w:rsidTr="00987E05">
        <w:trPr>
          <w:trHeight w:val="624"/>
        </w:trPr>
        <w:tc>
          <w:tcPr>
            <w:tcW w:w="534" w:type="dxa"/>
          </w:tcPr>
          <w:p w:rsidR="000A12EA" w:rsidRPr="00C369D8" w:rsidRDefault="000A12EA" w:rsidP="000A12E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 w:themeFill="accent1" w:themeFillTint="33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</w:tr>
      <w:tr w:rsidR="00987E05" w:rsidTr="00987E05">
        <w:trPr>
          <w:trHeight w:val="624"/>
        </w:trPr>
        <w:tc>
          <w:tcPr>
            <w:tcW w:w="534" w:type="dxa"/>
          </w:tcPr>
          <w:p w:rsidR="000A12EA" w:rsidRPr="00C369D8" w:rsidRDefault="000A12EA" w:rsidP="000A12E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 w:themeFill="accent1" w:themeFillTint="33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</w:tr>
      <w:tr w:rsidR="00987E05" w:rsidTr="00987E05">
        <w:trPr>
          <w:trHeight w:val="624"/>
        </w:trPr>
        <w:tc>
          <w:tcPr>
            <w:tcW w:w="534" w:type="dxa"/>
          </w:tcPr>
          <w:p w:rsidR="000A12EA" w:rsidRPr="00C369D8" w:rsidRDefault="000A12EA" w:rsidP="000A12E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 w:themeFill="accent1" w:themeFillTint="33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</w:tr>
      <w:tr w:rsidR="00987E05" w:rsidTr="00987E05">
        <w:trPr>
          <w:trHeight w:val="624"/>
        </w:trPr>
        <w:tc>
          <w:tcPr>
            <w:tcW w:w="534" w:type="dxa"/>
          </w:tcPr>
          <w:p w:rsidR="000A12EA" w:rsidRPr="00C369D8" w:rsidRDefault="000A12EA" w:rsidP="000A12EA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DBE5F1" w:themeFill="accent1" w:themeFillTint="33"/>
          </w:tcPr>
          <w:p w:rsidR="000A12EA" w:rsidRPr="00C369D8" w:rsidRDefault="000A12EA" w:rsidP="000A12EA">
            <w:pPr>
              <w:rPr>
                <w:sz w:val="20"/>
                <w:szCs w:val="20"/>
              </w:rPr>
            </w:pPr>
          </w:p>
        </w:tc>
      </w:tr>
    </w:tbl>
    <w:p w:rsidR="00C85F9B" w:rsidRPr="005E6357" w:rsidRDefault="005A6350" w:rsidP="006D0E1C">
      <w:pPr>
        <w:rPr>
          <w:sz w:val="18"/>
          <w:szCs w:val="18"/>
        </w:rPr>
      </w:pPr>
      <w:r w:rsidRPr="005A6350">
        <w:rPr>
          <w:rFonts w:eastAsia="Times New Roman" w:cs="Arial"/>
          <w:noProof/>
          <w:color w:val="808080" w:themeColor="background1" w:themeShade="80"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1020C" wp14:editId="30484035">
                <wp:simplePos x="0" y="0"/>
                <wp:positionH relativeFrom="column">
                  <wp:posOffset>-3114040</wp:posOffset>
                </wp:positionH>
                <wp:positionV relativeFrom="paragraph">
                  <wp:posOffset>2557145</wp:posOffset>
                </wp:positionV>
                <wp:extent cx="403860" cy="301244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301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CC6" w:rsidRDefault="007D0CC6" w:rsidP="007D0CC6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ind w:right="360"/>
                              <w:jc w:val="center"/>
                              <w:rPr>
                                <w:rFonts w:eastAsia="MS Mincho" w:cs="Arial"/>
                                <w:sz w:val="16"/>
                                <w:szCs w:val="16"/>
                                <w:lang w:eastAsia="de-DE"/>
                              </w:rPr>
                            </w:pPr>
                          </w:p>
                          <w:p w:rsidR="005A6350" w:rsidRPr="00865914" w:rsidRDefault="00544558" w:rsidP="007D0CC6">
                            <w:pPr>
                              <w:tabs>
                                <w:tab w:val="center" w:pos="4536"/>
                                <w:tab w:val="right" w:pos="9072"/>
                              </w:tabs>
                              <w:ind w:right="360"/>
                              <w:jc w:val="center"/>
                              <w:rPr>
                                <w:rFonts w:eastAsia="MS Mincho" w:cs="Arial"/>
                                <w:color w:val="808080" w:themeColor="background1" w:themeShade="80"/>
                                <w:sz w:val="16"/>
                                <w:szCs w:val="16"/>
                                <w:lang w:eastAsia="de-DE"/>
                              </w:rPr>
                            </w:pPr>
                            <w:r>
                              <w:rPr>
                                <w:rFonts w:eastAsia="MS Mincho" w:cs="Arial"/>
                                <w:color w:val="808080" w:themeColor="background1" w:themeShade="80"/>
                                <w:sz w:val="16"/>
                                <w:szCs w:val="16"/>
                                <w:lang w:eastAsia="de-DE"/>
                              </w:rPr>
                              <w:t>WBP</w:t>
                            </w:r>
                            <w:r w:rsidR="007D0CC6" w:rsidRPr="00865914">
                              <w:rPr>
                                <w:rFonts w:eastAsia="MS Mincho" w:cs="Arial"/>
                                <w:color w:val="808080" w:themeColor="background1" w:themeShade="80"/>
                                <w:sz w:val="16"/>
                                <w:szCs w:val="16"/>
                                <w:lang w:eastAsia="de-DE"/>
                              </w:rPr>
                              <w:t xml:space="preserve"> – GGB – Niederschrift_</w:t>
                            </w:r>
                            <w:r w:rsidR="00A24A95" w:rsidRPr="00865914">
                              <w:rPr>
                                <w:rFonts w:eastAsia="MS Mincho" w:cs="Arial"/>
                                <w:color w:val="808080" w:themeColor="background1" w:themeShade="80"/>
                                <w:sz w:val="16"/>
                                <w:szCs w:val="16"/>
                                <w:lang w:eastAsia="de-DE"/>
                              </w:rPr>
                              <w:t>F</w:t>
                            </w:r>
                            <w:r w:rsidR="007D0CC6" w:rsidRPr="00865914">
                              <w:rPr>
                                <w:rFonts w:eastAsia="MS Mincho" w:cs="Arial"/>
                                <w:color w:val="808080" w:themeColor="background1" w:themeShade="80"/>
                                <w:sz w:val="16"/>
                                <w:szCs w:val="16"/>
                                <w:lang w:eastAsia="de-DE"/>
                              </w:rPr>
                              <w:t>ahrerpruefung</w:t>
                            </w:r>
                            <w:r w:rsidR="00A24A95" w:rsidRPr="00865914">
                              <w:rPr>
                                <w:rFonts w:eastAsia="MS Mincho" w:cs="Arial"/>
                                <w:color w:val="808080" w:themeColor="background1" w:themeShade="80"/>
                                <w:sz w:val="16"/>
                                <w:szCs w:val="16"/>
                                <w:lang w:eastAsia="de-DE"/>
                              </w:rPr>
                              <w:t>_2S</w:t>
                            </w:r>
                            <w:r w:rsidR="001473FF">
                              <w:rPr>
                                <w:rFonts w:eastAsia="MS Mincho" w:cs="Arial"/>
                                <w:color w:val="808080" w:themeColor="background1" w:themeShade="80"/>
                                <w:sz w:val="16"/>
                                <w:szCs w:val="16"/>
                                <w:lang w:eastAsia="de-DE"/>
                              </w:rPr>
                              <w:t xml:space="preserve"> – 0003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D1020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245.2pt;margin-top:201.35pt;width:31.8pt;height:2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" stroked="f">
                <v:textbox style="layout-flow:vertical;mso-layout-flow-alt:bottom-to-top">
                  <w:txbxContent>
                    <w:p w:rsidR="007D0CC6" w:rsidRDefault="007D0CC6" w:rsidP="007D0CC6">
                      <w:pPr>
                        <w:tabs>
                          <w:tab w:val="center" w:pos="4536"/>
                          <w:tab w:val="right" w:pos="9072"/>
                        </w:tabs>
                        <w:ind w:right="360"/>
                        <w:jc w:val="center"/>
                        <w:rPr>
                          <w:rFonts w:eastAsia="MS Mincho" w:cs="Arial"/>
                          <w:sz w:val="16"/>
                          <w:szCs w:val="16"/>
                          <w:lang w:eastAsia="de-DE"/>
                        </w:rPr>
                      </w:pPr>
                    </w:p>
                    <w:p w:rsidR="005A6350" w:rsidRPr="00865914" w:rsidRDefault="00544558" w:rsidP="007D0CC6">
                      <w:pPr>
                        <w:tabs>
                          <w:tab w:val="center" w:pos="4536"/>
                          <w:tab w:val="right" w:pos="9072"/>
                        </w:tabs>
                        <w:ind w:right="360"/>
                        <w:jc w:val="center"/>
                        <w:rPr>
                          <w:rFonts w:eastAsia="MS Mincho" w:cs="Arial"/>
                          <w:color w:val="808080" w:themeColor="background1" w:themeShade="80"/>
                          <w:sz w:val="16"/>
                          <w:szCs w:val="16"/>
                          <w:lang w:eastAsia="de-DE"/>
                        </w:rPr>
                      </w:pPr>
                      <w:r>
                        <w:rPr>
                          <w:rFonts w:eastAsia="MS Mincho" w:cs="Arial"/>
                          <w:color w:val="808080" w:themeColor="background1" w:themeShade="80"/>
                          <w:sz w:val="16"/>
                          <w:szCs w:val="16"/>
                          <w:lang w:eastAsia="de-DE"/>
                        </w:rPr>
                        <w:t>WBP</w:t>
                      </w:r>
                      <w:r w:rsidR="007D0CC6" w:rsidRPr="00865914">
                        <w:rPr>
                          <w:rFonts w:eastAsia="MS Mincho" w:cs="Arial"/>
                          <w:color w:val="808080" w:themeColor="background1" w:themeShade="80"/>
                          <w:sz w:val="16"/>
                          <w:szCs w:val="16"/>
                          <w:lang w:eastAsia="de-DE"/>
                        </w:rPr>
                        <w:t xml:space="preserve"> – GGB – Niederschrift_</w:t>
                      </w:r>
                      <w:r w:rsidR="00A24A95" w:rsidRPr="00865914">
                        <w:rPr>
                          <w:rFonts w:eastAsia="MS Mincho" w:cs="Arial"/>
                          <w:color w:val="808080" w:themeColor="background1" w:themeShade="80"/>
                          <w:sz w:val="16"/>
                          <w:szCs w:val="16"/>
                          <w:lang w:eastAsia="de-DE"/>
                        </w:rPr>
                        <w:t>F</w:t>
                      </w:r>
                      <w:r w:rsidR="007D0CC6" w:rsidRPr="00865914">
                        <w:rPr>
                          <w:rFonts w:eastAsia="MS Mincho" w:cs="Arial"/>
                          <w:color w:val="808080" w:themeColor="background1" w:themeShade="80"/>
                          <w:sz w:val="16"/>
                          <w:szCs w:val="16"/>
                          <w:lang w:eastAsia="de-DE"/>
                        </w:rPr>
                        <w:t>ahrerpruefung</w:t>
                      </w:r>
                      <w:r w:rsidR="00A24A95" w:rsidRPr="00865914">
                        <w:rPr>
                          <w:rFonts w:eastAsia="MS Mincho" w:cs="Arial"/>
                          <w:color w:val="808080" w:themeColor="background1" w:themeShade="80"/>
                          <w:sz w:val="16"/>
                          <w:szCs w:val="16"/>
                          <w:lang w:eastAsia="de-DE"/>
                        </w:rPr>
                        <w:t>_2S</w:t>
                      </w:r>
                      <w:r w:rsidR="001473FF">
                        <w:rPr>
                          <w:rFonts w:eastAsia="MS Mincho" w:cs="Arial"/>
                          <w:color w:val="808080" w:themeColor="background1" w:themeShade="80"/>
                          <w:sz w:val="16"/>
                          <w:szCs w:val="16"/>
                          <w:lang w:eastAsia="de-DE"/>
                        </w:rPr>
                        <w:t xml:space="preserve"> – 0003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5F9B" w:rsidRPr="005E6357" w:rsidSect="00870E7F">
      <w:headerReference w:type="default" r:id="rId8"/>
      <w:footerReference w:type="default" r:id="rId9"/>
      <w:pgSz w:w="16838" w:h="11906" w:orient="landscape"/>
      <w:pgMar w:top="284" w:right="567" w:bottom="244" w:left="851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574" w:rsidRDefault="00F01574" w:rsidP="00F01574">
      <w:r>
        <w:separator/>
      </w:r>
    </w:p>
  </w:endnote>
  <w:endnote w:type="continuationSeparator" w:id="0">
    <w:p w:rsidR="00F01574" w:rsidRDefault="00F01574" w:rsidP="00F01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E1C" w:rsidRPr="00C75857" w:rsidRDefault="006D0E1C" w:rsidP="006D0E1C">
    <w:pPr>
      <w:pStyle w:val="Fuzeil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574" w:rsidRDefault="00F01574" w:rsidP="00F01574">
      <w:r>
        <w:separator/>
      </w:r>
    </w:p>
  </w:footnote>
  <w:footnote w:type="continuationSeparator" w:id="0">
    <w:p w:rsidR="00F01574" w:rsidRDefault="00F01574" w:rsidP="00F01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color w:val="808080" w:themeColor="background1" w:themeShade="80"/>
        <w:sz w:val="20"/>
        <w:szCs w:val="20"/>
        <w:lang w:eastAsia="de-DE"/>
      </w:rPr>
      <w:id w:val="-1171875330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870E7F" w:rsidRDefault="00D22645" w:rsidP="005A6350">
        <w:pPr>
          <w:tabs>
            <w:tab w:val="center" w:pos="4536"/>
            <w:tab w:val="right" w:pos="9072"/>
          </w:tabs>
          <w:ind w:right="111"/>
          <w:rPr>
            <w:rFonts w:ascii="Times New Roman" w:eastAsia="Times New Roman" w:hAnsi="Times New Roman" w:cs="Times New Roman"/>
            <w:color w:val="808080" w:themeColor="background1" w:themeShade="80"/>
            <w:sz w:val="20"/>
            <w:szCs w:val="20"/>
            <w:lang w:eastAsia="de-DE"/>
          </w:rPr>
        </w:pPr>
        <w:r>
          <w:rPr>
            <w:noProof/>
            <w:lang w:eastAsia="de-DE"/>
          </w:rPr>
          <w:drawing>
            <wp:inline distT="0" distB="0" distL="0" distR="0" wp14:anchorId="6429B46F" wp14:editId="2EFC058E">
              <wp:extent cx="2514600" cy="581025"/>
              <wp:effectExtent l="0" t="0" r="0" b="9525"/>
              <wp:docPr id="1" name="Bild 1" descr="Logo-f-g-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-f-g-4c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14600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870E7F" w:rsidRDefault="00870E7F" w:rsidP="005A6350">
        <w:pPr>
          <w:tabs>
            <w:tab w:val="center" w:pos="4536"/>
            <w:tab w:val="right" w:pos="9072"/>
          </w:tabs>
          <w:ind w:right="111"/>
          <w:jc w:val="right"/>
          <w:rPr>
            <w:rFonts w:eastAsia="Times New Roman" w:cs="Arial"/>
            <w:color w:val="808080" w:themeColor="background1" w:themeShade="80"/>
            <w:sz w:val="16"/>
            <w:szCs w:val="16"/>
            <w:lang w:eastAsia="de-DE"/>
          </w:rPr>
        </w:pPr>
        <w:r w:rsidRPr="00870E7F">
          <w:rPr>
            <w:rFonts w:eastAsia="Times New Roman" w:cs="Arial"/>
            <w:color w:val="808080" w:themeColor="background1" w:themeShade="80"/>
            <w:sz w:val="16"/>
            <w:szCs w:val="16"/>
            <w:lang w:eastAsia="de-DE"/>
          </w:rPr>
          <w:t xml:space="preserve">Seite </w:t>
        </w:r>
        <w:r w:rsidR="00683CB5">
          <w:rPr>
            <w:rFonts w:eastAsia="Times New Roman" w:cs="Arial"/>
            <w:bCs/>
            <w:color w:val="808080" w:themeColor="background1" w:themeShade="80"/>
            <w:sz w:val="16"/>
            <w:szCs w:val="16"/>
            <w:lang w:eastAsia="de-DE"/>
          </w:rPr>
          <w:t>___</w:t>
        </w:r>
        <w:r w:rsidRPr="00870E7F">
          <w:rPr>
            <w:rFonts w:eastAsia="Times New Roman" w:cs="Arial"/>
            <w:color w:val="808080" w:themeColor="background1" w:themeShade="80"/>
            <w:sz w:val="16"/>
            <w:szCs w:val="16"/>
            <w:lang w:eastAsia="de-DE"/>
          </w:rPr>
          <w:t xml:space="preserve"> von </w:t>
        </w:r>
        <w:r w:rsidR="00683CB5">
          <w:rPr>
            <w:rFonts w:eastAsia="Times New Roman" w:cs="Arial"/>
            <w:bCs/>
            <w:color w:val="808080" w:themeColor="background1" w:themeShade="80"/>
            <w:sz w:val="16"/>
            <w:szCs w:val="16"/>
            <w:lang w:eastAsia="de-DE"/>
          </w:rPr>
          <w:t>___</w:t>
        </w:r>
      </w:p>
    </w:sdtContent>
  </w:sdt>
  <w:p w:rsidR="0068367B" w:rsidRPr="00870E7F" w:rsidRDefault="00D22645" w:rsidP="005A6350">
    <w:pPr>
      <w:tabs>
        <w:tab w:val="center" w:pos="4536"/>
        <w:tab w:val="right" w:pos="9072"/>
      </w:tabs>
      <w:ind w:right="111"/>
      <w:jc w:val="right"/>
      <w:rPr>
        <w:rFonts w:eastAsia="Times New Roman" w:cs="Arial"/>
        <w:color w:val="808080" w:themeColor="background1" w:themeShade="80"/>
        <w:sz w:val="16"/>
        <w:szCs w:val="16"/>
        <w:lang w:eastAsia="de-DE"/>
      </w:rPr>
    </w:pPr>
    <w:r>
      <w:rPr>
        <w:noProof/>
        <w:lang w:eastAsia="de-DE"/>
      </w:rPr>
      <mc:AlternateContent>
        <mc:Choice Requires="wps">
          <w:drawing>
            <wp:anchor distT="0" distB="0" distL="288290" distR="114300" simplePos="0" relativeHeight="251660288" behindDoc="0" locked="0" layoutInCell="1" allowOverlap="0">
              <wp:simplePos x="0" y="0"/>
              <wp:positionH relativeFrom="page">
                <wp:posOffset>279400</wp:posOffset>
              </wp:positionH>
              <wp:positionV relativeFrom="page">
                <wp:posOffset>678815</wp:posOffset>
              </wp:positionV>
              <wp:extent cx="156210" cy="648017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6210" cy="64801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22645" w:rsidRPr="00E716E3" w:rsidRDefault="00D22645" w:rsidP="00E716E3">
                          <w:pPr>
                            <w:rPr>
                              <w:rFonts w:cs="Arial"/>
                              <w:color w:val="5F5F5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color w:val="5F5F5F"/>
                              <w:sz w:val="16"/>
                              <w:szCs w:val="16"/>
                            </w:rPr>
                            <w:t>BI/WBP</w:t>
                          </w:r>
                          <w:r w:rsidRPr="00E716E3">
                            <w:rPr>
                              <w:rFonts w:cs="Arial"/>
                              <w:color w:val="5F5F5F"/>
                              <w:sz w:val="16"/>
                              <w:szCs w:val="16"/>
                            </w:rPr>
                            <w:t>_</w:t>
                          </w:r>
                          <w:r>
                            <w:rPr>
                              <w:rFonts w:cs="Arial"/>
                              <w:color w:val="5F5F5F"/>
                              <w:sz w:val="16"/>
                              <w:szCs w:val="16"/>
                            </w:rPr>
                            <w:t>Niederschrift_Fahrerpruefung_2S</w:t>
                          </w:r>
                          <w:r w:rsidRPr="00E716E3">
                            <w:rPr>
                              <w:rFonts w:cs="Arial"/>
                              <w:color w:val="5F5F5F"/>
                              <w:sz w:val="16"/>
                              <w:szCs w:val="16"/>
                            </w:rPr>
                            <w:t>_</w:t>
                          </w:r>
                          <w:r>
                            <w:rPr>
                              <w:rFonts w:cs="Arial"/>
                              <w:color w:val="5F5F5F"/>
                              <w:sz w:val="16"/>
                              <w:szCs w:val="16"/>
                            </w:rPr>
                            <w:t>0003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2pt;margin-top:53.45pt;width:12.3pt;height:510.25pt;z-index:251660288;visibility:visible;mso-wrap-style:square;mso-width-percent:0;mso-height-percent:0;mso-wrap-distance-left:22.7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" o:allowoverlap="f" fillcolor="window" stroked="f" strokeweight=".5pt">
              <v:path arrowok="t"/>
              <v:textbox style="layout-flow:vertical;mso-layout-flow-alt:bottom-to-top" inset="0,0,0,0">
                <w:txbxContent>
                  <w:p w:rsidR="00D22645" w:rsidRPr="00E716E3" w:rsidRDefault="00D22645" w:rsidP="00E716E3">
                    <w:pPr>
                      <w:rPr>
                        <w:rFonts w:cs="Arial"/>
                        <w:color w:val="5F5F5F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color w:val="5F5F5F"/>
                        <w:sz w:val="16"/>
                        <w:szCs w:val="16"/>
                      </w:rPr>
                      <w:t>BI/WBP</w:t>
                    </w:r>
                    <w:r w:rsidRPr="00E716E3">
                      <w:rPr>
                        <w:rFonts w:cs="Arial"/>
                        <w:color w:val="5F5F5F"/>
                        <w:sz w:val="16"/>
                        <w:szCs w:val="16"/>
                      </w:rPr>
                      <w:t>_</w:t>
                    </w:r>
                    <w:r>
                      <w:rPr>
                        <w:rFonts w:cs="Arial"/>
                        <w:color w:val="5F5F5F"/>
                        <w:sz w:val="16"/>
                        <w:szCs w:val="16"/>
                      </w:rPr>
                      <w:t>Niederschrift_Fahrerpruefung_2S</w:t>
                    </w:r>
                    <w:r w:rsidRPr="00E716E3">
                      <w:rPr>
                        <w:rFonts w:cs="Arial"/>
                        <w:color w:val="5F5F5F"/>
                        <w:sz w:val="16"/>
                        <w:szCs w:val="16"/>
                      </w:rPr>
                      <w:t>_</w:t>
                    </w:r>
                    <w:r>
                      <w:rPr>
                        <w:rFonts w:cs="Arial"/>
                        <w:color w:val="5F5F5F"/>
                        <w:sz w:val="16"/>
                        <w:szCs w:val="16"/>
                      </w:rPr>
                      <w:t>0003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1E69"/>
    <w:multiLevelType w:val="hybridMultilevel"/>
    <w:tmpl w:val="539E341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A5937"/>
    <w:multiLevelType w:val="hybridMultilevel"/>
    <w:tmpl w:val="99E0D4F2"/>
    <w:lvl w:ilvl="0" w:tplc="E3A23F1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0"/>
        <w:szCs w:val="3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9366C"/>
    <w:multiLevelType w:val="hybridMultilevel"/>
    <w:tmpl w:val="288856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74"/>
    <w:rsid w:val="0002087F"/>
    <w:rsid w:val="00033316"/>
    <w:rsid w:val="00064DAA"/>
    <w:rsid w:val="000A12EA"/>
    <w:rsid w:val="000A4FBE"/>
    <w:rsid w:val="000C0CD4"/>
    <w:rsid w:val="00106A2E"/>
    <w:rsid w:val="00116C0A"/>
    <w:rsid w:val="0012624C"/>
    <w:rsid w:val="001473FF"/>
    <w:rsid w:val="0015456A"/>
    <w:rsid w:val="00163240"/>
    <w:rsid w:val="00165E05"/>
    <w:rsid w:val="0016770C"/>
    <w:rsid w:val="001A6D7F"/>
    <w:rsid w:val="001B11EF"/>
    <w:rsid w:val="001F18E0"/>
    <w:rsid w:val="002453E0"/>
    <w:rsid w:val="002662D7"/>
    <w:rsid w:val="00271478"/>
    <w:rsid w:val="00293B55"/>
    <w:rsid w:val="002955D0"/>
    <w:rsid w:val="002E5594"/>
    <w:rsid w:val="0030399D"/>
    <w:rsid w:val="00356D46"/>
    <w:rsid w:val="003A75AA"/>
    <w:rsid w:val="003C349E"/>
    <w:rsid w:val="003E641A"/>
    <w:rsid w:val="00431D26"/>
    <w:rsid w:val="004429E3"/>
    <w:rsid w:val="00446404"/>
    <w:rsid w:val="00447FD3"/>
    <w:rsid w:val="004648AC"/>
    <w:rsid w:val="00480AA6"/>
    <w:rsid w:val="004844E9"/>
    <w:rsid w:val="004F77D6"/>
    <w:rsid w:val="005066C4"/>
    <w:rsid w:val="0051169F"/>
    <w:rsid w:val="00544558"/>
    <w:rsid w:val="00586617"/>
    <w:rsid w:val="005A6350"/>
    <w:rsid w:val="005B00BF"/>
    <w:rsid w:val="005B36BC"/>
    <w:rsid w:val="005E6357"/>
    <w:rsid w:val="00600306"/>
    <w:rsid w:val="006540E6"/>
    <w:rsid w:val="006707B1"/>
    <w:rsid w:val="0068367B"/>
    <w:rsid w:val="00683CB5"/>
    <w:rsid w:val="006A4430"/>
    <w:rsid w:val="006B24EB"/>
    <w:rsid w:val="006C26D1"/>
    <w:rsid w:val="006D0E1C"/>
    <w:rsid w:val="006E1BA7"/>
    <w:rsid w:val="00714EF6"/>
    <w:rsid w:val="007D0CC6"/>
    <w:rsid w:val="008324C4"/>
    <w:rsid w:val="008334AE"/>
    <w:rsid w:val="008610AD"/>
    <w:rsid w:val="00865914"/>
    <w:rsid w:val="00870E7F"/>
    <w:rsid w:val="008B0E22"/>
    <w:rsid w:val="008C3F26"/>
    <w:rsid w:val="008D504E"/>
    <w:rsid w:val="00987E05"/>
    <w:rsid w:val="009B26DF"/>
    <w:rsid w:val="00A23EE9"/>
    <w:rsid w:val="00A24A95"/>
    <w:rsid w:val="00AB50F5"/>
    <w:rsid w:val="00AC434B"/>
    <w:rsid w:val="00AE18F9"/>
    <w:rsid w:val="00B07DF3"/>
    <w:rsid w:val="00B51760"/>
    <w:rsid w:val="00B60867"/>
    <w:rsid w:val="00B80776"/>
    <w:rsid w:val="00BB1AEC"/>
    <w:rsid w:val="00C12B96"/>
    <w:rsid w:val="00C2149A"/>
    <w:rsid w:val="00C322F3"/>
    <w:rsid w:val="00C369D8"/>
    <w:rsid w:val="00C40ADD"/>
    <w:rsid w:val="00C415FC"/>
    <w:rsid w:val="00C53D06"/>
    <w:rsid w:val="00C613E4"/>
    <w:rsid w:val="00C6237D"/>
    <w:rsid w:val="00C75857"/>
    <w:rsid w:val="00C85F9B"/>
    <w:rsid w:val="00CC02A8"/>
    <w:rsid w:val="00CC3885"/>
    <w:rsid w:val="00CD733A"/>
    <w:rsid w:val="00CE0376"/>
    <w:rsid w:val="00CE7B6C"/>
    <w:rsid w:val="00CF56E7"/>
    <w:rsid w:val="00D22645"/>
    <w:rsid w:val="00D30D4A"/>
    <w:rsid w:val="00D64760"/>
    <w:rsid w:val="00D73D8A"/>
    <w:rsid w:val="00D84D4D"/>
    <w:rsid w:val="00DB69C0"/>
    <w:rsid w:val="00DD68CE"/>
    <w:rsid w:val="00DF4EBF"/>
    <w:rsid w:val="00E203A1"/>
    <w:rsid w:val="00E2461F"/>
    <w:rsid w:val="00E32638"/>
    <w:rsid w:val="00E363D2"/>
    <w:rsid w:val="00EB3B48"/>
    <w:rsid w:val="00EC742A"/>
    <w:rsid w:val="00ED3B3A"/>
    <w:rsid w:val="00F01574"/>
    <w:rsid w:val="00F538AE"/>
    <w:rsid w:val="00FB5FD6"/>
    <w:rsid w:val="00FC6191"/>
    <w:rsid w:val="00FE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5:docId w15:val="{6C7E1A1C-F06A-4357-ABE0-2927F16A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01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5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57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015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01574"/>
  </w:style>
  <w:style w:type="paragraph" w:styleId="Fuzeile">
    <w:name w:val="footer"/>
    <w:basedOn w:val="Standard"/>
    <w:link w:val="FuzeileZchn"/>
    <w:uiPriority w:val="99"/>
    <w:unhideWhenUsed/>
    <w:rsid w:val="00F015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01574"/>
  </w:style>
  <w:style w:type="paragraph" w:styleId="Listenabsatz">
    <w:name w:val="List Paragraph"/>
    <w:basedOn w:val="Standard"/>
    <w:uiPriority w:val="34"/>
    <w:qFormat/>
    <w:rsid w:val="00CE7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4F9D8-AFA5-48CD-A79A-A373892F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D943EAD2.dotm</Template>
  <TotalTime>0</TotalTime>
  <Pages>1</Pages>
  <Words>69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IHK Reutlingen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Chrisoula Ioannidou</dc:creator>
  <cp:lastModifiedBy>Sabine Schiller</cp:lastModifiedBy>
  <cp:revision>6</cp:revision>
  <cp:lastPrinted>2017-04-28T06:53:00Z</cp:lastPrinted>
  <dcterms:created xsi:type="dcterms:W3CDTF">2017-11-30T07:33:00Z</dcterms:created>
  <dcterms:modified xsi:type="dcterms:W3CDTF">2018-06-04T13:16:00Z</dcterms:modified>
</cp:coreProperties>
</file>