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563"/>
        <w:gridCol w:w="1800"/>
        <w:gridCol w:w="709"/>
        <w:gridCol w:w="2551"/>
        <w:gridCol w:w="2268"/>
      </w:tblGrid>
      <w:tr w:rsidR="00856851" w:rsidTr="00C666FF">
        <w:tc>
          <w:tcPr>
            <w:tcW w:w="14425" w:type="dxa"/>
            <w:gridSpan w:val="6"/>
            <w:shd w:val="clear" w:color="auto" w:fill="8DB3E2" w:themeFill="text2" w:themeFillTint="66"/>
            <w:vAlign w:val="center"/>
          </w:tcPr>
          <w:p w:rsidR="00856851" w:rsidRPr="008C3F26" w:rsidRDefault="00856851" w:rsidP="00856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Anwesenheitsliste</w:t>
            </w:r>
            <w:r w:rsidRPr="008C3F26">
              <w:rPr>
                <w:b/>
                <w:sz w:val="28"/>
                <w:szCs w:val="28"/>
              </w:rPr>
              <w:t xml:space="preserve"> „Fahrerschulung“ gemäß ADR</w:t>
            </w:r>
          </w:p>
          <w:p w:rsidR="00856851" w:rsidRDefault="00856851" w:rsidP="00856851">
            <w:pPr>
              <w:jc w:val="center"/>
            </w:pP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Erstschulung</w:t>
            </w:r>
            <w:r>
              <w:rPr>
                <w:sz w:val="28"/>
                <w:szCs w:val="28"/>
              </w:rPr>
              <w:t xml:space="preserve"> 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Auffrischung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Tank</w:t>
            </w:r>
            <w:r>
              <w:rPr>
                <w:sz w:val="28"/>
                <w:szCs w:val="28"/>
              </w:rPr>
              <w:t xml:space="preserve">   </w:t>
            </w:r>
            <w:r w:rsidRPr="008C3F2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Kl.1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Aufbaukurs Kl.7</w:t>
            </w:r>
          </w:p>
        </w:tc>
      </w:tr>
      <w:tr w:rsidR="00856851" w:rsidTr="00C666FF">
        <w:trPr>
          <w:trHeight w:val="567"/>
        </w:trPr>
        <w:tc>
          <w:tcPr>
            <w:tcW w:w="14425" w:type="dxa"/>
            <w:gridSpan w:val="6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Veranstalter</w:t>
            </w:r>
          </w:p>
          <w:p w:rsidR="00856851" w:rsidRDefault="00856851"/>
        </w:tc>
      </w:tr>
      <w:tr w:rsidR="00856851" w:rsidTr="00C666FF">
        <w:trPr>
          <w:trHeight w:val="567"/>
        </w:trPr>
        <w:tc>
          <w:tcPr>
            <w:tcW w:w="7097" w:type="dxa"/>
            <w:gridSpan w:val="2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Schulungsort</w:t>
            </w:r>
          </w:p>
        </w:tc>
        <w:tc>
          <w:tcPr>
            <w:tcW w:w="7328" w:type="dxa"/>
            <w:gridSpan w:val="4"/>
            <w:vMerge w:val="restart"/>
          </w:tcPr>
          <w:p w:rsidR="00856851" w:rsidRDefault="00856851" w:rsidP="00856851">
            <w:pPr>
              <w:spacing w:line="480" w:lineRule="auto"/>
              <w:ind w:left="34" w:hanging="34"/>
              <w:rPr>
                <w:b/>
                <w:sz w:val="20"/>
                <w:szCs w:val="20"/>
              </w:rPr>
            </w:pPr>
            <w:r w:rsidRPr="00C53D06">
              <w:rPr>
                <w:b/>
                <w:sz w:val="20"/>
                <w:szCs w:val="20"/>
              </w:rPr>
              <w:t>Best</w:t>
            </w:r>
            <w:r>
              <w:rPr>
                <w:b/>
                <w:sz w:val="20"/>
                <w:szCs w:val="20"/>
              </w:rPr>
              <w:t>ätigung des Veranstalters/Referent</w:t>
            </w:r>
            <w:r w:rsidRPr="00C53D06">
              <w:rPr>
                <w:b/>
                <w:sz w:val="20"/>
                <w:szCs w:val="20"/>
              </w:rPr>
              <w:t>:</w:t>
            </w:r>
          </w:p>
          <w:p w:rsidR="00856851" w:rsidRDefault="00856851" w:rsidP="00856851">
            <w:pPr>
              <w:tabs>
                <w:tab w:val="left" w:pos="370"/>
              </w:tabs>
            </w:pPr>
            <w:r w:rsidRPr="00CF56E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ab/>
            </w:r>
            <w:r w:rsidRPr="00CF56E7">
              <w:rPr>
                <w:sz w:val="20"/>
                <w:szCs w:val="20"/>
              </w:rPr>
              <w:t>Die Ide</w:t>
            </w:r>
            <w:r>
              <w:rPr>
                <w:sz w:val="20"/>
                <w:szCs w:val="20"/>
              </w:rPr>
              <w:t>ntitätsfeststellung ist erfolgt</w:t>
            </w:r>
            <w:r>
              <w:rPr>
                <w:sz w:val="20"/>
                <w:szCs w:val="20"/>
              </w:rPr>
              <w:br/>
            </w:r>
            <w:r w:rsidRPr="00CF56E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ab/>
            </w:r>
            <w:r w:rsidRPr="00022307">
              <w:rPr>
                <w:sz w:val="20"/>
                <w:szCs w:val="20"/>
              </w:rPr>
              <w:t xml:space="preserve">Es liegt für </w:t>
            </w:r>
            <w:r>
              <w:rPr>
                <w:sz w:val="20"/>
                <w:szCs w:val="20"/>
              </w:rPr>
              <w:t xml:space="preserve">jeden Teilnehmer einen Fotobogen mit dem </w:t>
            </w:r>
            <w:r w:rsidRPr="00022307">
              <w:rPr>
                <w:sz w:val="20"/>
                <w:szCs w:val="20"/>
              </w:rPr>
              <w:t xml:space="preserve">Lichtbild in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Pr="00022307">
              <w:rPr>
                <w:sz w:val="20"/>
                <w:szCs w:val="20"/>
              </w:rPr>
              <w:t>Passbildqualität</w:t>
            </w:r>
            <w:r>
              <w:rPr>
                <w:sz w:val="20"/>
                <w:szCs w:val="20"/>
              </w:rPr>
              <w:t xml:space="preserve"> gemäß Anl.8 PassV vor</w:t>
            </w:r>
            <w:r>
              <w:rPr>
                <w:sz w:val="20"/>
                <w:szCs w:val="20"/>
              </w:rPr>
              <w:br/>
            </w:r>
            <w:r w:rsidRPr="00CF56E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ab/>
              <w:t>Jeder Teilnehmer hat an der Schulung lückenlos teilgenommen</w:t>
            </w:r>
          </w:p>
        </w:tc>
      </w:tr>
      <w:tr w:rsidR="00856851" w:rsidTr="00C666FF">
        <w:trPr>
          <w:trHeight w:val="567"/>
        </w:trPr>
        <w:tc>
          <w:tcPr>
            <w:tcW w:w="7097" w:type="dxa"/>
            <w:gridSpan w:val="2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Schulungsstätten lt. Veranstaltungsprofil</w:t>
            </w:r>
          </w:p>
        </w:tc>
        <w:tc>
          <w:tcPr>
            <w:tcW w:w="7328" w:type="dxa"/>
            <w:gridSpan w:val="4"/>
            <w:vMerge/>
          </w:tcPr>
          <w:p w:rsidR="00856851" w:rsidRDefault="00856851"/>
        </w:tc>
      </w:tr>
      <w:tr w:rsidR="00856851" w:rsidTr="00C666FF">
        <w:trPr>
          <w:trHeight w:val="567"/>
        </w:trPr>
        <w:tc>
          <w:tcPr>
            <w:tcW w:w="7097" w:type="dxa"/>
            <w:gridSpan w:val="2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Datum der Schulung</w:t>
            </w:r>
          </w:p>
        </w:tc>
        <w:tc>
          <w:tcPr>
            <w:tcW w:w="7328" w:type="dxa"/>
            <w:gridSpan w:val="4"/>
            <w:vMerge/>
          </w:tcPr>
          <w:p w:rsidR="00856851" w:rsidRDefault="00856851"/>
        </w:tc>
      </w:tr>
      <w:tr w:rsidR="00856851" w:rsidTr="00C666FF">
        <w:trPr>
          <w:trHeight w:val="567"/>
        </w:trPr>
        <w:tc>
          <w:tcPr>
            <w:tcW w:w="7097" w:type="dxa"/>
            <w:gridSpan w:val="2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Referent</w:t>
            </w:r>
          </w:p>
        </w:tc>
        <w:tc>
          <w:tcPr>
            <w:tcW w:w="1800" w:type="dxa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Datum</w:t>
            </w:r>
          </w:p>
        </w:tc>
        <w:tc>
          <w:tcPr>
            <w:tcW w:w="5528" w:type="dxa"/>
            <w:gridSpan w:val="3"/>
          </w:tcPr>
          <w:p w:rsidR="00856851" w:rsidRPr="00856851" w:rsidRDefault="00856851">
            <w:pPr>
              <w:rPr>
                <w:sz w:val="16"/>
                <w:szCs w:val="16"/>
              </w:rPr>
            </w:pPr>
            <w:r w:rsidRPr="00856851">
              <w:rPr>
                <w:sz w:val="16"/>
                <w:szCs w:val="16"/>
              </w:rPr>
              <w:t>Unterschrift Veranstalter/</w:t>
            </w:r>
            <w:r>
              <w:rPr>
                <w:sz w:val="16"/>
                <w:szCs w:val="16"/>
              </w:rPr>
              <w:t xml:space="preserve"> </w:t>
            </w:r>
            <w:r w:rsidRPr="00856851">
              <w:rPr>
                <w:sz w:val="16"/>
                <w:szCs w:val="16"/>
              </w:rPr>
              <w:t>Referent</w:t>
            </w:r>
          </w:p>
        </w:tc>
      </w:tr>
      <w:tr w:rsidR="00C666FF" w:rsidRPr="0035730A" w:rsidTr="00C666FF">
        <w:trPr>
          <w:trHeight w:val="567"/>
        </w:trPr>
        <w:tc>
          <w:tcPr>
            <w:tcW w:w="534" w:type="dxa"/>
            <w:vMerge w:val="restart"/>
            <w:vAlign w:val="center"/>
          </w:tcPr>
          <w:p w:rsidR="00C666FF" w:rsidRPr="0035730A" w:rsidRDefault="00C666FF" w:rsidP="0035730A">
            <w:pPr>
              <w:jc w:val="center"/>
              <w:rPr>
                <w:b/>
                <w:sz w:val="20"/>
                <w:szCs w:val="20"/>
              </w:rPr>
            </w:pPr>
            <w:r w:rsidRPr="0035730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563" w:type="dxa"/>
            <w:vMerge w:val="restart"/>
            <w:vAlign w:val="center"/>
          </w:tcPr>
          <w:p w:rsidR="00C666FF" w:rsidRPr="0035730A" w:rsidRDefault="00C666FF" w:rsidP="0035730A">
            <w:pPr>
              <w:jc w:val="center"/>
              <w:rPr>
                <w:b/>
                <w:sz w:val="20"/>
                <w:szCs w:val="20"/>
              </w:rPr>
            </w:pPr>
            <w:r w:rsidRPr="0035730A"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7328" w:type="dxa"/>
            <w:gridSpan w:val="4"/>
            <w:vAlign w:val="center"/>
          </w:tcPr>
          <w:p w:rsidR="00C666FF" w:rsidRPr="0035730A" w:rsidRDefault="00C666FF" w:rsidP="0035730A">
            <w:pPr>
              <w:jc w:val="center"/>
              <w:rPr>
                <w:b/>
                <w:sz w:val="20"/>
                <w:szCs w:val="20"/>
              </w:rPr>
            </w:pPr>
            <w:r w:rsidRPr="0035730A">
              <w:rPr>
                <w:b/>
                <w:sz w:val="20"/>
                <w:szCs w:val="20"/>
              </w:rPr>
              <w:t>Unterschrift der Teilnehmer für jeden Schulungstag</w:t>
            </w: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  <w:vMerge/>
            <w:vAlign w:val="center"/>
          </w:tcPr>
          <w:p w:rsidR="00C666FF" w:rsidRPr="00856851" w:rsidRDefault="00C666FF" w:rsidP="003573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35730A" w:rsidRDefault="00C666FF">
            <w:pPr>
              <w:rPr>
                <w:sz w:val="16"/>
                <w:szCs w:val="16"/>
              </w:rPr>
            </w:pPr>
            <w:r w:rsidRPr="0035730A">
              <w:rPr>
                <w:sz w:val="16"/>
                <w:szCs w:val="16"/>
              </w:rPr>
              <w:t>Datum</w:t>
            </w:r>
          </w:p>
        </w:tc>
        <w:tc>
          <w:tcPr>
            <w:tcW w:w="2551" w:type="dxa"/>
          </w:tcPr>
          <w:p w:rsidR="00C666FF" w:rsidRPr="0035730A" w:rsidRDefault="00C666FF">
            <w:pPr>
              <w:rPr>
                <w:sz w:val="16"/>
                <w:szCs w:val="16"/>
              </w:rPr>
            </w:pPr>
            <w:r w:rsidRPr="0035730A">
              <w:rPr>
                <w:sz w:val="16"/>
                <w:szCs w:val="16"/>
              </w:rPr>
              <w:t>Datum</w:t>
            </w:r>
          </w:p>
        </w:tc>
        <w:tc>
          <w:tcPr>
            <w:tcW w:w="2268" w:type="dxa"/>
          </w:tcPr>
          <w:p w:rsidR="00C666FF" w:rsidRPr="0035730A" w:rsidRDefault="00C666FF">
            <w:pPr>
              <w:rPr>
                <w:sz w:val="16"/>
                <w:szCs w:val="16"/>
              </w:rPr>
            </w:pPr>
            <w:r w:rsidRPr="0035730A">
              <w:rPr>
                <w:sz w:val="16"/>
                <w:szCs w:val="16"/>
              </w:rPr>
              <w:t>Datum</w:t>
            </w: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Pr="00856851" w:rsidRDefault="00C666FF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Pr="00856851" w:rsidRDefault="00C666FF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Pr="00856851" w:rsidRDefault="00C666FF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Pr="00856851" w:rsidRDefault="00C666FF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Default="00C666FF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  <w:tr w:rsidR="003D73A3" w:rsidRPr="00856851" w:rsidTr="00C666FF">
        <w:trPr>
          <w:trHeight w:val="567"/>
        </w:trPr>
        <w:tc>
          <w:tcPr>
            <w:tcW w:w="534" w:type="dxa"/>
          </w:tcPr>
          <w:p w:rsidR="003D73A3" w:rsidRDefault="003D73A3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63" w:type="dxa"/>
          </w:tcPr>
          <w:p w:rsidR="003D73A3" w:rsidRPr="00856851" w:rsidRDefault="003D73A3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3D73A3" w:rsidRPr="00856851" w:rsidRDefault="003D73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D73A3" w:rsidRPr="00856851" w:rsidRDefault="003D73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73A3" w:rsidRPr="00856851" w:rsidRDefault="003D73A3">
            <w:pPr>
              <w:rPr>
                <w:sz w:val="20"/>
                <w:szCs w:val="20"/>
              </w:rPr>
            </w:pPr>
          </w:p>
        </w:tc>
      </w:tr>
      <w:tr w:rsidR="00C666FF" w:rsidRPr="00856851" w:rsidTr="00C666FF">
        <w:trPr>
          <w:trHeight w:val="567"/>
        </w:trPr>
        <w:tc>
          <w:tcPr>
            <w:tcW w:w="534" w:type="dxa"/>
          </w:tcPr>
          <w:p w:rsidR="00C666FF" w:rsidRDefault="003D73A3" w:rsidP="00357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63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6FF" w:rsidRPr="00856851" w:rsidRDefault="00C666FF">
            <w:pPr>
              <w:rPr>
                <w:sz w:val="20"/>
                <w:szCs w:val="20"/>
              </w:rPr>
            </w:pPr>
          </w:p>
        </w:tc>
      </w:tr>
    </w:tbl>
    <w:p w:rsidR="004B7670" w:rsidRDefault="004B7670" w:rsidP="003D73A3"/>
    <w:sectPr w:rsidR="004B7670" w:rsidSect="003D73A3">
      <w:headerReference w:type="default" r:id="rId6"/>
      <w:pgSz w:w="16838" w:h="11906" w:orient="landscape"/>
      <w:pgMar w:top="1417" w:right="141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70" w:rsidRDefault="004B7670" w:rsidP="004B7670">
      <w:r>
        <w:separator/>
      </w:r>
    </w:p>
  </w:endnote>
  <w:endnote w:type="continuationSeparator" w:id="0">
    <w:p w:rsidR="004B7670" w:rsidRDefault="004B7670" w:rsidP="004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70" w:rsidRDefault="004B7670" w:rsidP="004B7670">
      <w:r>
        <w:separator/>
      </w:r>
    </w:p>
  </w:footnote>
  <w:footnote w:type="continuationSeparator" w:id="0">
    <w:p w:rsidR="004B7670" w:rsidRDefault="004B7670" w:rsidP="004B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de-DE"/>
      </w:rPr>
      <w:id w:val="-117187533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B7670" w:rsidRDefault="005C7938" w:rsidP="004B7670">
        <w:pPr>
          <w:tabs>
            <w:tab w:val="center" w:pos="4536"/>
            <w:tab w:val="right" w:pos="9072"/>
          </w:tabs>
          <w:ind w:right="111"/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lang w:eastAsia="de-DE"/>
          </w:rPr>
        </w:pPr>
        <w:r>
          <w:rPr>
            <w:noProof/>
            <w:lang w:eastAsia="de-DE"/>
          </w:rPr>
          <w:drawing>
            <wp:inline distT="0" distB="0" distL="0" distR="0" wp14:anchorId="4B74F385" wp14:editId="60AF1D2A">
              <wp:extent cx="2514600" cy="581025"/>
              <wp:effectExtent l="0" t="0" r="0" b="9525"/>
              <wp:docPr id="1" name="Bild 1" descr="Logo-f-g-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-g-4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288290" distR="114300" simplePos="0" relativeHeight="251660800" behindDoc="0" locked="0" layoutInCell="1" allowOverlap="0">
                  <wp:simplePos x="0" y="0"/>
                  <wp:positionH relativeFrom="page">
                    <wp:posOffset>184150</wp:posOffset>
                  </wp:positionH>
                  <wp:positionV relativeFrom="page">
                    <wp:posOffset>297815</wp:posOffset>
                  </wp:positionV>
                  <wp:extent cx="156210" cy="6480175"/>
                  <wp:effectExtent l="0" t="0" r="0" b="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6210" cy="648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7938" w:rsidRPr="00E716E3" w:rsidRDefault="005C7938" w:rsidP="00E716E3">
                              <w:pP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BI/WBP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Anwesenheitsliste_Fahrerschulung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>0003</w:t>
                              </w:r>
                              <w:r w:rsidRPr="00E716E3">
                                <w:rPr>
                                  <w:rFonts w:cs="Arial"/>
                                  <w:color w:val="5F5F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14.5pt;margin-top:23.45pt;width:12.3pt;height:510.25pt;z-index:251660800;visibility:visible;mso-wrap-style:square;mso-width-percent:0;mso-height-percent:0;mso-wrap-distance-left:22.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" o:allowoverlap="f" fillcolor="window" stroked="f" strokeweight=".5pt">
                  <v:path arrowok="t"/>
                  <v:textbox style="layout-flow:vertical;mso-layout-flow-alt:bottom-to-top" inset="0,0,0,0">
                    <w:txbxContent>
                      <w:p w:rsidR="005C7938" w:rsidRPr="00E716E3" w:rsidRDefault="005C7938" w:rsidP="00E716E3">
                        <w:pP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BI/WBP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Anwesenheitsliste_Fahrerschulung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>0003</w:t>
                        </w:r>
                        <w:r w:rsidRPr="00E716E3">
                          <w:rPr>
                            <w:rFonts w:cs="Arial"/>
                            <w:color w:val="5F5F5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:rsidR="004B7670" w:rsidRDefault="004B7670" w:rsidP="004B7670">
        <w:pPr>
          <w:tabs>
            <w:tab w:val="center" w:pos="4536"/>
            <w:tab w:val="right" w:pos="9072"/>
          </w:tabs>
          <w:ind w:right="111"/>
          <w:jc w:val="right"/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</w:pP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Seite </w: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begin"/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instrText>PAGE</w:instrTex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separate"/>
        </w:r>
        <w:r w:rsidR="00844571">
          <w:rPr>
            <w:rFonts w:eastAsia="Times New Roman" w:cs="Arial"/>
            <w:bCs/>
            <w:noProof/>
            <w:color w:val="808080" w:themeColor="background1" w:themeShade="80"/>
            <w:sz w:val="16"/>
            <w:szCs w:val="16"/>
            <w:lang w:eastAsia="de-DE"/>
          </w:rPr>
          <w:t>1</w:t>
        </w:r>
        <w:r w:rsidRPr="00870E7F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fldChar w:fldCharType="end"/>
        </w: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 von </w:t>
        </w:r>
        <w:r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</w:p>
    </w:sdtContent>
  </w:sdt>
  <w:p w:rsidR="004B7670" w:rsidRPr="00870E7F" w:rsidRDefault="004B7670" w:rsidP="004B7670">
    <w:pPr>
      <w:tabs>
        <w:tab w:val="center" w:pos="4536"/>
        <w:tab w:val="right" w:pos="9072"/>
      </w:tabs>
      <w:ind w:right="111"/>
      <w:jc w:val="right"/>
      <w:rPr>
        <w:rFonts w:eastAsia="Times New Roman" w:cs="Arial"/>
        <w:color w:val="808080" w:themeColor="background1" w:themeShade="80"/>
        <w:sz w:val="16"/>
        <w:szCs w:val="16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0"/>
    <w:rsid w:val="00003418"/>
    <w:rsid w:val="0009128B"/>
    <w:rsid w:val="000A2643"/>
    <w:rsid w:val="000B1D44"/>
    <w:rsid w:val="000D488E"/>
    <w:rsid w:val="000D6585"/>
    <w:rsid w:val="00114B28"/>
    <w:rsid w:val="001A1D21"/>
    <w:rsid w:val="001B7F1F"/>
    <w:rsid w:val="001D30D2"/>
    <w:rsid w:val="0020513B"/>
    <w:rsid w:val="0021295C"/>
    <w:rsid w:val="002910D4"/>
    <w:rsid w:val="002B7DF6"/>
    <w:rsid w:val="002D20B8"/>
    <w:rsid w:val="00345053"/>
    <w:rsid w:val="0035730A"/>
    <w:rsid w:val="003D73A3"/>
    <w:rsid w:val="00430069"/>
    <w:rsid w:val="004B7670"/>
    <w:rsid w:val="004D30AE"/>
    <w:rsid w:val="004E5335"/>
    <w:rsid w:val="00524906"/>
    <w:rsid w:val="005C21C3"/>
    <w:rsid w:val="005C7938"/>
    <w:rsid w:val="006012E9"/>
    <w:rsid w:val="0065136A"/>
    <w:rsid w:val="00692D1B"/>
    <w:rsid w:val="006A6FE0"/>
    <w:rsid w:val="006B2361"/>
    <w:rsid w:val="006D1B78"/>
    <w:rsid w:val="007E42C5"/>
    <w:rsid w:val="00822C5B"/>
    <w:rsid w:val="008410B1"/>
    <w:rsid w:val="00844571"/>
    <w:rsid w:val="00847D41"/>
    <w:rsid w:val="00856851"/>
    <w:rsid w:val="008D218A"/>
    <w:rsid w:val="009D6F97"/>
    <w:rsid w:val="00A11292"/>
    <w:rsid w:val="00A30044"/>
    <w:rsid w:val="00A36F35"/>
    <w:rsid w:val="00AA3C99"/>
    <w:rsid w:val="00AC3F73"/>
    <w:rsid w:val="00AE74CD"/>
    <w:rsid w:val="00AF3C9D"/>
    <w:rsid w:val="00B13D35"/>
    <w:rsid w:val="00B96D22"/>
    <w:rsid w:val="00C63B28"/>
    <w:rsid w:val="00C666FF"/>
    <w:rsid w:val="00C71ACD"/>
    <w:rsid w:val="00CF7E7D"/>
    <w:rsid w:val="00D75732"/>
    <w:rsid w:val="00D84A70"/>
    <w:rsid w:val="00DC53A7"/>
    <w:rsid w:val="00DF6A90"/>
    <w:rsid w:val="00E957CD"/>
    <w:rsid w:val="00EB1E69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D0CD4D-29A6-40AE-B01A-2B3219E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670"/>
  </w:style>
  <w:style w:type="paragraph" w:styleId="Fuzeile">
    <w:name w:val="footer"/>
    <w:basedOn w:val="Standard"/>
    <w:link w:val="FuzeileZchn"/>
    <w:uiPriority w:val="99"/>
    <w:unhideWhenUsed/>
    <w:rsid w:val="004B7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6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6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6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D943EAD2.dotm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Reutlingen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Walter</dc:creator>
  <cp:lastModifiedBy>Sabine Schiller</cp:lastModifiedBy>
  <cp:revision>8</cp:revision>
  <cp:lastPrinted>2018-03-20T09:21:00Z</cp:lastPrinted>
  <dcterms:created xsi:type="dcterms:W3CDTF">2017-04-13T08:13:00Z</dcterms:created>
  <dcterms:modified xsi:type="dcterms:W3CDTF">2018-06-04T13:04:00Z</dcterms:modified>
</cp:coreProperties>
</file>