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5"/>
        <w:tblW w:w="1527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1701"/>
        <w:gridCol w:w="1134"/>
        <w:gridCol w:w="1560"/>
        <w:gridCol w:w="992"/>
        <w:gridCol w:w="142"/>
        <w:gridCol w:w="3402"/>
      </w:tblGrid>
      <w:tr w:rsidR="00721F96" w:rsidTr="00721F96">
        <w:trPr>
          <w:trHeight w:val="509"/>
        </w:trPr>
        <w:tc>
          <w:tcPr>
            <w:tcW w:w="15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21F96" w:rsidRPr="008C3F26" w:rsidRDefault="00721F96" w:rsidP="00721F96">
            <w:pPr>
              <w:jc w:val="center"/>
              <w:rPr>
                <w:b/>
                <w:sz w:val="28"/>
                <w:szCs w:val="28"/>
              </w:rPr>
            </w:pPr>
            <w:r w:rsidRPr="008C3F26">
              <w:rPr>
                <w:b/>
                <w:sz w:val="28"/>
                <w:szCs w:val="28"/>
              </w:rPr>
              <w:t>Niederschrift Prüfung „Fahrerschulung“ gemäß ADR</w:t>
            </w:r>
          </w:p>
          <w:p w:rsidR="00721F96" w:rsidRPr="008C3F26" w:rsidRDefault="00721F96" w:rsidP="00721F96">
            <w:pPr>
              <w:jc w:val="center"/>
              <w:rPr>
                <w:sz w:val="28"/>
                <w:szCs w:val="28"/>
              </w:rPr>
            </w:pP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Erstschulung</w:t>
            </w:r>
            <w:r>
              <w:rPr>
                <w:sz w:val="28"/>
                <w:szCs w:val="28"/>
              </w:rPr>
              <w:t xml:space="preserve">   </w:t>
            </w:r>
            <w:r w:rsidRPr="008C3F2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Auffrischung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Aufbaukurs Tank</w:t>
            </w:r>
            <w:r>
              <w:rPr>
                <w:sz w:val="28"/>
                <w:szCs w:val="28"/>
              </w:rPr>
              <w:t xml:space="preserve">   </w:t>
            </w:r>
            <w:r w:rsidRPr="008C3F2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Aufbaukurs Kl.1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Aufbaukurs Kl.7</w:t>
            </w:r>
          </w:p>
          <w:p w:rsidR="00721F96" w:rsidRPr="002955D0" w:rsidRDefault="00721F96" w:rsidP="00721F96">
            <w:pPr>
              <w:jc w:val="center"/>
              <w:rPr>
                <w:sz w:val="4"/>
                <w:szCs w:val="4"/>
              </w:rPr>
            </w:pPr>
          </w:p>
        </w:tc>
      </w:tr>
      <w:tr w:rsidR="00721F96" w:rsidTr="00721F96">
        <w:trPr>
          <w:trHeight w:val="567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F96" w:rsidRPr="00E2461F" w:rsidRDefault="00721F96" w:rsidP="0072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Veranstalter</w:t>
            </w:r>
          </w:p>
          <w:p w:rsidR="00721F96" w:rsidRPr="00714EF6" w:rsidRDefault="00721F96" w:rsidP="00721F9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96" w:rsidRPr="00E2461F" w:rsidRDefault="00721F96" w:rsidP="00721F96">
            <w:pPr>
              <w:rPr>
                <w:sz w:val="16"/>
                <w:szCs w:val="16"/>
              </w:rPr>
            </w:pPr>
            <w:r w:rsidRPr="00E2461F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des Prüfungsbeauftragten</w:t>
            </w:r>
          </w:p>
          <w:p w:rsidR="00721F96" w:rsidRDefault="00721F96" w:rsidP="00721F9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F96" w:rsidRDefault="00721F96" w:rsidP="00721F96">
            <w:pPr>
              <w:rPr>
                <w:sz w:val="16"/>
                <w:szCs w:val="16"/>
              </w:rPr>
            </w:pPr>
            <w:r w:rsidRPr="00C415FC">
              <w:rPr>
                <w:sz w:val="16"/>
                <w:szCs w:val="16"/>
              </w:rPr>
              <w:t>Beginn der Prüfung um</w:t>
            </w:r>
          </w:p>
          <w:p w:rsidR="00721F96" w:rsidRPr="00714EF6" w:rsidRDefault="00721F96" w:rsidP="00721F96">
            <w:pPr>
              <w:rPr>
                <w:sz w:val="16"/>
                <w:szCs w:val="16"/>
              </w:rPr>
            </w:pPr>
          </w:p>
        </w:tc>
      </w:tr>
      <w:tr w:rsidR="00721F96" w:rsidTr="00721F96">
        <w:trPr>
          <w:trHeight w:val="567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F96" w:rsidRDefault="00721F96" w:rsidP="0072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Schulungs-/Prüfungsort</w:t>
            </w:r>
          </w:p>
          <w:p w:rsidR="00721F96" w:rsidRPr="00714EF6" w:rsidRDefault="00721F96" w:rsidP="00721F96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21F96" w:rsidRPr="001B11EF" w:rsidRDefault="00721F96" w:rsidP="00721F96">
            <w:pPr>
              <w:rPr>
                <w:sz w:val="20"/>
                <w:szCs w:val="20"/>
              </w:rPr>
            </w:pPr>
            <w:r w:rsidRPr="00C53D06">
              <w:rPr>
                <w:b/>
                <w:sz w:val="20"/>
                <w:szCs w:val="20"/>
              </w:rPr>
              <w:t>Bestätigung des Prüfungsbeauftragten:</w:t>
            </w:r>
            <w:r>
              <w:rPr>
                <w:b/>
                <w:sz w:val="20"/>
                <w:szCs w:val="20"/>
              </w:rPr>
              <w:br/>
            </w:r>
            <w:r w:rsidRPr="00CF56E7">
              <w:rPr>
                <w:sz w:val="20"/>
                <w:szCs w:val="20"/>
              </w:rPr>
              <w:sym w:font="Wingdings" w:char="F0A8"/>
            </w:r>
            <w:r w:rsidRPr="00CF56E7">
              <w:rPr>
                <w:sz w:val="20"/>
                <w:szCs w:val="20"/>
              </w:rPr>
              <w:t xml:space="preserve"> Die Ide</w:t>
            </w:r>
            <w:r>
              <w:rPr>
                <w:sz w:val="20"/>
                <w:szCs w:val="20"/>
              </w:rPr>
              <w:t>ntitätsfeststellung ist erfolgt</w:t>
            </w:r>
          </w:p>
          <w:p w:rsidR="00721F96" w:rsidRPr="006E6F91" w:rsidRDefault="00721F96" w:rsidP="00721F96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CF56E7">
              <w:rPr>
                <w:sz w:val="20"/>
                <w:szCs w:val="20"/>
              </w:rPr>
              <w:sym w:font="Wingdings" w:char="F0A8"/>
            </w:r>
            <w:r w:rsidRPr="00CF56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 Belehrung der Teilnehmer über den Ablauf der Prüfung ist erfolgt</w:t>
            </w:r>
          </w:p>
        </w:tc>
      </w:tr>
      <w:tr w:rsidR="00721F96" w:rsidTr="00721F96">
        <w:trPr>
          <w:trHeight w:val="567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F96" w:rsidRDefault="00721F96" w:rsidP="0072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der Schulung</w:t>
            </w:r>
          </w:p>
          <w:p w:rsidR="00721F96" w:rsidRPr="00C415FC" w:rsidRDefault="00721F96" w:rsidP="00721F96">
            <w:pPr>
              <w:tabs>
                <w:tab w:val="left" w:pos="4253"/>
                <w:tab w:val="left" w:pos="6237"/>
              </w:tabs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21F96" w:rsidRDefault="00721F96" w:rsidP="00721F96">
            <w:pPr>
              <w:ind w:right="-249"/>
              <w:rPr>
                <w:sz w:val="16"/>
                <w:szCs w:val="16"/>
              </w:rPr>
            </w:pPr>
            <w:r w:rsidRPr="006D0E1C">
              <w:rPr>
                <w:sz w:val="16"/>
                <w:szCs w:val="16"/>
              </w:rPr>
              <w:t>Bemerkungen</w:t>
            </w:r>
          </w:p>
        </w:tc>
      </w:tr>
      <w:tr w:rsidR="00721F96" w:rsidTr="00721F96">
        <w:trPr>
          <w:trHeight w:val="628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96" w:rsidRDefault="00721F96" w:rsidP="00721F96">
            <w:pPr>
              <w:tabs>
                <w:tab w:val="left" w:pos="4962"/>
                <w:tab w:val="left" w:pos="7088"/>
              </w:tabs>
              <w:rPr>
                <w:sz w:val="16"/>
                <w:szCs w:val="16"/>
              </w:rPr>
            </w:pPr>
            <w:r w:rsidRPr="00C40ADD">
              <w:rPr>
                <w:sz w:val="20"/>
                <w:szCs w:val="20"/>
              </w:rPr>
              <w:t>Prüfung am</w:t>
            </w:r>
            <w:r>
              <w:rPr>
                <w:sz w:val="20"/>
                <w:szCs w:val="20"/>
              </w:rPr>
              <w:tab/>
            </w:r>
            <w:r w:rsidRPr="00C40ADD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ab/>
            </w:r>
            <w:r w:rsidRPr="00C40ADD">
              <w:rPr>
                <w:sz w:val="20"/>
                <w:szCs w:val="20"/>
              </w:rPr>
              <w:t>Uhr</w:t>
            </w:r>
          </w:p>
        </w:tc>
        <w:tc>
          <w:tcPr>
            <w:tcW w:w="60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21F96" w:rsidRDefault="00721F96" w:rsidP="00721F96">
            <w:pPr>
              <w:ind w:right="-249"/>
              <w:rPr>
                <w:sz w:val="16"/>
                <w:szCs w:val="16"/>
              </w:rPr>
            </w:pPr>
          </w:p>
        </w:tc>
      </w:tr>
      <w:tr w:rsidR="00721F96" w:rsidTr="00721F96">
        <w:trPr>
          <w:trHeight w:val="567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F96" w:rsidRPr="00B80776" w:rsidRDefault="00721F96" w:rsidP="00721F96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Hiermit bestätige ich</w:t>
            </w:r>
            <w:r w:rsidRPr="00B80776">
              <w:rPr>
                <w:sz w:val="18"/>
                <w:szCs w:val="18"/>
              </w:rPr>
              <w:t xml:space="preserve"> die lückenlose </w:t>
            </w:r>
          </w:p>
          <w:p w:rsidR="00721F96" w:rsidRPr="00B80776" w:rsidRDefault="00721F96" w:rsidP="00721F96">
            <w:pPr>
              <w:ind w:right="-249"/>
              <w:rPr>
                <w:sz w:val="18"/>
                <w:szCs w:val="18"/>
              </w:rPr>
            </w:pPr>
            <w:r w:rsidRPr="00B80776">
              <w:rPr>
                <w:sz w:val="18"/>
                <w:szCs w:val="18"/>
              </w:rPr>
              <w:t xml:space="preserve">Anwesenheit der Prüfungsteilnehmer </w:t>
            </w:r>
          </w:p>
          <w:p w:rsidR="00721F96" w:rsidRPr="00586617" w:rsidRDefault="00721F96" w:rsidP="00721F96">
            <w:pPr>
              <w:ind w:right="-249"/>
              <w:rPr>
                <w:sz w:val="20"/>
                <w:szCs w:val="20"/>
              </w:rPr>
            </w:pPr>
            <w:r w:rsidRPr="00B80776">
              <w:rPr>
                <w:sz w:val="18"/>
                <w:szCs w:val="18"/>
              </w:rPr>
              <w:t>während des Lehrgangs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F96" w:rsidRPr="0068367B" w:rsidRDefault="00721F96" w:rsidP="0072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Veranstalter/Referent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721F96" w:rsidRPr="00C53D06" w:rsidRDefault="00721F96" w:rsidP="00721F96">
            <w:pPr>
              <w:ind w:right="-249"/>
              <w:rPr>
                <w:sz w:val="16"/>
                <w:szCs w:val="16"/>
              </w:rPr>
            </w:pPr>
            <w:r w:rsidRPr="00C53D06">
              <w:rPr>
                <w:sz w:val="16"/>
                <w:szCs w:val="16"/>
              </w:rPr>
              <w:t>Datum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1F96" w:rsidRDefault="00721F96" w:rsidP="00721F96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 Prüfungsbeauftragten</w:t>
            </w:r>
          </w:p>
        </w:tc>
      </w:tr>
      <w:tr w:rsidR="00721F96" w:rsidTr="00721F96">
        <w:trPr>
          <w:trHeight w:val="27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F96" w:rsidRPr="0068367B" w:rsidRDefault="00721F96" w:rsidP="00721F96">
            <w:pPr>
              <w:jc w:val="center"/>
              <w:rPr>
                <w:b/>
                <w:sz w:val="20"/>
                <w:szCs w:val="20"/>
              </w:rPr>
            </w:pPr>
            <w:r w:rsidRPr="0068367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721F96" w:rsidRDefault="00721F96" w:rsidP="00721F96">
            <w:pPr>
              <w:rPr>
                <w:b/>
                <w:sz w:val="20"/>
                <w:szCs w:val="20"/>
              </w:rPr>
            </w:pPr>
            <w:r w:rsidRPr="00C369D8">
              <w:rPr>
                <w:b/>
                <w:sz w:val="20"/>
                <w:szCs w:val="20"/>
              </w:rPr>
              <w:t xml:space="preserve">Name, </w:t>
            </w:r>
          </w:p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 w:rsidRPr="00C369D8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:rsidR="00721F96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Straße, Hausnummer,</w:t>
            </w:r>
          </w:p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PLZ, Ort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21F96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Staatsange-hörigkeit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721F96" w:rsidRDefault="00721F96" w:rsidP="00721F96">
            <w:pPr>
              <w:tabs>
                <w:tab w:val="center" w:pos="1876"/>
                <w:tab w:val="right" w:pos="3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Teilnahme an der </w:t>
            </w:r>
          </w:p>
          <w:p w:rsidR="00721F96" w:rsidRDefault="00721F96" w:rsidP="00721F96">
            <w:pPr>
              <w:tabs>
                <w:tab w:val="center" w:pos="1876"/>
                <w:tab w:val="right" w:pos="3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Prüfung</w:t>
            </w:r>
          </w:p>
          <w:p w:rsidR="00721F96" w:rsidRDefault="00721F96" w:rsidP="00721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Ja/Nein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F96" w:rsidRPr="00C369D8" w:rsidRDefault="00721F96" w:rsidP="00721F96">
            <w:pPr>
              <w:tabs>
                <w:tab w:val="center" w:pos="1876"/>
                <w:tab w:val="right" w:pos="3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 Uhrzeit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21F96" w:rsidRPr="00C369D8" w:rsidRDefault="00721F96" w:rsidP="00721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 Auffrischungsschulungen</w:t>
            </w:r>
            <w:r>
              <w:rPr>
                <w:b/>
                <w:sz w:val="20"/>
                <w:szCs w:val="20"/>
              </w:rPr>
              <w:br/>
              <w:t xml:space="preserve"> und Aufbaukursen</w:t>
            </w:r>
          </w:p>
        </w:tc>
      </w:tr>
      <w:tr w:rsidR="00721F96" w:rsidTr="00721F96">
        <w:trPr>
          <w:trHeight w:val="37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21F96" w:rsidRPr="00C369D8" w:rsidRDefault="00721F96" w:rsidP="00721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21F96" w:rsidRPr="00C369D8" w:rsidRDefault="00721F96" w:rsidP="00721F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ADR-Schulungsbescheinigung Nr., gültig bis </w:t>
            </w:r>
          </w:p>
        </w:tc>
      </w:tr>
      <w:tr w:rsidR="00721F96" w:rsidTr="00721F96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</w:tr>
      <w:tr w:rsidR="00721F96" w:rsidTr="00721F96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1F96" w:rsidRPr="00C369D8" w:rsidRDefault="00721F96" w:rsidP="00721F96">
            <w:pPr>
              <w:ind w:right="-249"/>
              <w:rPr>
                <w:sz w:val="20"/>
                <w:szCs w:val="20"/>
              </w:rPr>
            </w:pPr>
          </w:p>
        </w:tc>
      </w:tr>
      <w:tr w:rsidR="00721F96" w:rsidTr="00721F96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</w:tr>
      <w:tr w:rsidR="00721F96" w:rsidTr="00721F96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</w:tr>
      <w:tr w:rsidR="00721F96" w:rsidTr="00721F96">
        <w:trPr>
          <w:trHeight w:val="624"/>
        </w:trPr>
        <w:tc>
          <w:tcPr>
            <w:tcW w:w="534" w:type="dxa"/>
            <w:tcBorders>
              <w:left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</w:tr>
      <w:tr w:rsidR="00721F96" w:rsidTr="00721F96">
        <w:trPr>
          <w:trHeight w:val="62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721F96" w:rsidRPr="00C369D8" w:rsidRDefault="00721F96" w:rsidP="00721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1F96" w:rsidRPr="00C369D8" w:rsidRDefault="00721F96" w:rsidP="00721F96">
            <w:pPr>
              <w:rPr>
                <w:sz w:val="20"/>
                <w:szCs w:val="20"/>
              </w:rPr>
            </w:pPr>
          </w:p>
        </w:tc>
      </w:tr>
    </w:tbl>
    <w:p w:rsidR="002662D7" w:rsidRDefault="002662D7" w:rsidP="006707B1">
      <w:pPr>
        <w:rPr>
          <w:sz w:val="6"/>
          <w:szCs w:val="6"/>
        </w:rPr>
      </w:pPr>
    </w:p>
    <w:p w:rsidR="00D0100B" w:rsidRDefault="00D0100B" w:rsidP="006D0E1C">
      <w:pPr>
        <w:rPr>
          <w:sz w:val="18"/>
          <w:szCs w:val="18"/>
        </w:rPr>
      </w:pPr>
    </w:p>
    <w:p w:rsidR="00C85F9B" w:rsidRPr="00D0100B" w:rsidRDefault="00D0100B" w:rsidP="00D0100B">
      <w:pPr>
        <w:tabs>
          <w:tab w:val="left" w:pos="39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85F9B" w:rsidRPr="00D0100B" w:rsidSect="0087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4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4" w:rsidRDefault="00F01574" w:rsidP="00F01574">
      <w:r>
        <w:separator/>
      </w:r>
    </w:p>
  </w:endnote>
  <w:endnote w:type="continuationSeparator" w:id="0">
    <w:p w:rsidR="00F01574" w:rsidRDefault="00F01574" w:rsidP="00F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0B" w:rsidRDefault="00D010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C" w:rsidRPr="00C75857" w:rsidRDefault="006D0E1C" w:rsidP="006D0E1C">
    <w:pPr>
      <w:pStyle w:val="Fuzeile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0B" w:rsidRDefault="00D010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4" w:rsidRDefault="00F01574" w:rsidP="00F01574">
      <w:r>
        <w:separator/>
      </w:r>
    </w:p>
  </w:footnote>
  <w:footnote w:type="continuationSeparator" w:id="0">
    <w:p w:rsidR="00F01574" w:rsidRDefault="00F01574" w:rsidP="00F0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0B" w:rsidRDefault="00D010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de-DE"/>
      </w:rPr>
      <w:id w:val="-117187533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70E7F" w:rsidRDefault="00721F96" w:rsidP="005A6350">
        <w:pPr>
          <w:tabs>
            <w:tab w:val="center" w:pos="4536"/>
            <w:tab w:val="right" w:pos="9072"/>
          </w:tabs>
          <w:ind w:right="111"/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lang w:eastAsia="de-DE"/>
          </w:rPr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288290" distR="114300" simplePos="0" relativeHeight="251661824" behindDoc="0" locked="0" layoutInCell="1" allowOverlap="0">
                  <wp:simplePos x="0" y="0"/>
                  <wp:positionH relativeFrom="page">
                    <wp:posOffset>212725</wp:posOffset>
                  </wp:positionH>
                  <wp:positionV relativeFrom="page">
                    <wp:posOffset>497840</wp:posOffset>
                  </wp:positionV>
                  <wp:extent cx="156210" cy="6480175"/>
                  <wp:effectExtent l="0" t="0" r="0" b="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6210" cy="648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1F96" w:rsidRPr="00E716E3" w:rsidRDefault="00721F96" w:rsidP="00E716E3">
                              <w:pP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BI/WBP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Niederschrift_Fahrerpruefung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0003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21F96" w:rsidRDefault="00721F96"/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6.75pt;margin-top:39.2pt;width:12.3pt;height:510.25pt;z-index:251661824;visibility:visible;mso-wrap-style:square;mso-width-percent:0;mso-height-percent:0;mso-wrap-distance-left:22.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" o:allowoverlap="f" fillcolor="window" stroked="f" strokeweight=".5pt">
                  <v:path arrowok="t"/>
                  <v:textbox style="layout-flow:vertical;mso-layout-flow-alt:bottom-to-top" inset="0,0,0,0">
                    <w:txbxContent>
                      <w:p w:rsidR="00721F96" w:rsidRPr="00E716E3" w:rsidRDefault="00721F96" w:rsidP="00E716E3">
                        <w:pP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BI/WBP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Niederschrift_Fahrerpruefung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0003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21F96" w:rsidRDefault="00721F96"/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de-DE"/>
          </w:rPr>
          <w:drawing>
            <wp:inline distT="0" distB="0" distL="0" distR="0" wp14:anchorId="00BA108C" wp14:editId="7D1974D1">
              <wp:extent cx="2514600" cy="581025"/>
              <wp:effectExtent l="0" t="0" r="0" b="9525"/>
              <wp:docPr id="1" name="Bild 1" descr="Logo-f-g-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-g-4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0" w:name="_GoBack"/>
        <w:bookmarkEnd w:id="0"/>
      </w:p>
      <w:p w:rsidR="00870E7F" w:rsidRDefault="00870E7F" w:rsidP="005A6350">
        <w:pPr>
          <w:tabs>
            <w:tab w:val="center" w:pos="4536"/>
            <w:tab w:val="right" w:pos="9072"/>
          </w:tabs>
          <w:ind w:right="111"/>
          <w:jc w:val="right"/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</w:pP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Seite </w:t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fldChar w:fldCharType="begin"/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instrText>PAGE</w:instrText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fldChar w:fldCharType="separate"/>
        </w:r>
        <w:r w:rsidR="00D0100B">
          <w:rPr>
            <w:rFonts w:eastAsia="Times New Roman" w:cs="Arial"/>
            <w:bCs/>
            <w:noProof/>
            <w:color w:val="808080" w:themeColor="background1" w:themeShade="80"/>
            <w:sz w:val="16"/>
            <w:szCs w:val="16"/>
            <w:lang w:eastAsia="de-DE"/>
          </w:rPr>
          <w:t>1</w:t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fldChar w:fldCharType="end"/>
        </w: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 von </w:t>
        </w:r>
        <w:r w:rsidR="000B564B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t>___</w:t>
        </w:r>
      </w:p>
    </w:sdtContent>
  </w:sdt>
  <w:p w:rsidR="0068367B" w:rsidRPr="00870E7F" w:rsidRDefault="0068367B" w:rsidP="00721F96">
    <w:pPr>
      <w:tabs>
        <w:tab w:val="center" w:pos="4536"/>
        <w:tab w:val="right" w:pos="9072"/>
      </w:tabs>
      <w:ind w:right="111"/>
      <w:jc w:val="center"/>
      <w:rPr>
        <w:rFonts w:eastAsia="Times New Roman" w:cs="Arial"/>
        <w:color w:val="808080" w:themeColor="background1" w:themeShade="80"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0B" w:rsidRDefault="00D010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E69"/>
    <w:multiLevelType w:val="hybridMultilevel"/>
    <w:tmpl w:val="539E34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937"/>
    <w:multiLevelType w:val="hybridMultilevel"/>
    <w:tmpl w:val="99E0D4F2"/>
    <w:lvl w:ilvl="0" w:tplc="E3A23F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9366C"/>
    <w:multiLevelType w:val="hybridMultilevel"/>
    <w:tmpl w:val="288856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4"/>
    <w:rsid w:val="0002087F"/>
    <w:rsid w:val="00033316"/>
    <w:rsid w:val="00064DAA"/>
    <w:rsid w:val="000A4FBE"/>
    <w:rsid w:val="000B564B"/>
    <w:rsid w:val="00106A2E"/>
    <w:rsid w:val="00116C0A"/>
    <w:rsid w:val="0012624C"/>
    <w:rsid w:val="0013152E"/>
    <w:rsid w:val="0015456A"/>
    <w:rsid w:val="00163240"/>
    <w:rsid w:val="00165E05"/>
    <w:rsid w:val="0016770C"/>
    <w:rsid w:val="00187032"/>
    <w:rsid w:val="001A6D7F"/>
    <w:rsid w:val="001B11EF"/>
    <w:rsid w:val="00213187"/>
    <w:rsid w:val="002453E0"/>
    <w:rsid w:val="002662D7"/>
    <w:rsid w:val="00271478"/>
    <w:rsid w:val="00293B55"/>
    <w:rsid w:val="002955D0"/>
    <w:rsid w:val="002E5594"/>
    <w:rsid w:val="0030399D"/>
    <w:rsid w:val="003A75AA"/>
    <w:rsid w:val="003E641A"/>
    <w:rsid w:val="00431D26"/>
    <w:rsid w:val="004429E3"/>
    <w:rsid w:val="004430AE"/>
    <w:rsid w:val="00447FD3"/>
    <w:rsid w:val="004648AC"/>
    <w:rsid w:val="00480AA6"/>
    <w:rsid w:val="0048217E"/>
    <w:rsid w:val="004F77D6"/>
    <w:rsid w:val="005066C4"/>
    <w:rsid w:val="0051169F"/>
    <w:rsid w:val="00586617"/>
    <w:rsid w:val="005A6350"/>
    <w:rsid w:val="005B00BF"/>
    <w:rsid w:val="005B36BC"/>
    <w:rsid w:val="005B70CE"/>
    <w:rsid w:val="005E6357"/>
    <w:rsid w:val="00600306"/>
    <w:rsid w:val="006540E6"/>
    <w:rsid w:val="006707B1"/>
    <w:rsid w:val="0068367B"/>
    <w:rsid w:val="006B24EB"/>
    <w:rsid w:val="006C26D1"/>
    <w:rsid w:val="006D0E1C"/>
    <w:rsid w:val="006E1BA7"/>
    <w:rsid w:val="006E6F91"/>
    <w:rsid w:val="00714EF6"/>
    <w:rsid w:val="00721F96"/>
    <w:rsid w:val="00743DFD"/>
    <w:rsid w:val="008324C4"/>
    <w:rsid w:val="008334AE"/>
    <w:rsid w:val="008610AD"/>
    <w:rsid w:val="00870E7F"/>
    <w:rsid w:val="008C3F26"/>
    <w:rsid w:val="008D504E"/>
    <w:rsid w:val="009233AF"/>
    <w:rsid w:val="009B26DF"/>
    <w:rsid w:val="00A23EE9"/>
    <w:rsid w:val="00A7128D"/>
    <w:rsid w:val="00AB50F5"/>
    <w:rsid w:val="00AE18F9"/>
    <w:rsid w:val="00AE7A23"/>
    <w:rsid w:val="00B07DF3"/>
    <w:rsid w:val="00B51760"/>
    <w:rsid w:val="00B60867"/>
    <w:rsid w:val="00B80776"/>
    <w:rsid w:val="00BB1AEC"/>
    <w:rsid w:val="00C12B96"/>
    <w:rsid w:val="00C2149A"/>
    <w:rsid w:val="00C369D8"/>
    <w:rsid w:val="00C40ADD"/>
    <w:rsid w:val="00C415FC"/>
    <w:rsid w:val="00C53D06"/>
    <w:rsid w:val="00C613E4"/>
    <w:rsid w:val="00C6237D"/>
    <w:rsid w:val="00C75857"/>
    <w:rsid w:val="00C85F9B"/>
    <w:rsid w:val="00CC02A8"/>
    <w:rsid w:val="00CC3885"/>
    <w:rsid w:val="00CD733A"/>
    <w:rsid w:val="00CE0376"/>
    <w:rsid w:val="00CE7B6C"/>
    <w:rsid w:val="00CF56E7"/>
    <w:rsid w:val="00D0100B"/>
    <w:rsid w:val="00D30D4A"/>
    <w:rsid w:val="00D64760"/>
    <w:rsid w:val="00D73D8A"/>
    <w:rsid w:val="00D84D4D"/>
    <w:rsid w:val="00DB69C0"/>
    <w:rsid w:val="00DD68CE"/>
    <w:rsid w:val="00DF4EBF"/>
    <w:rsid w:val="00E203A1"/>
    <w:rsid w:val="00E2461F"/>
    <w:rsid w:val="00E363D2"/>
    <w:rsid w:val="00E44CCC"/>
    <w:rsid w:val="00E74ADC"/>
    <w:rsid w:val="00E973C8"/>
    <w:rsid w:val="00EB3B48"/>
    <w:rsid w:val="00EC742A"/>
    <w:rsid w:val="00ED3B3A"/>
    <w:rsid w:val="00F01574"/>
    <w:rsid w:val="00F538AE"/>
    <w:rsid w:val="00FB5FD6"/>
    <w:rsid w:val="00FC2B65"/>
    <w:rsid w:val="00FC6191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435E98F2-9916-45AE-90F2-13719134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5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1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574"/>
  </w:style>
  <w:style w:type="paragraph" w:styleId="Fuzeile">
    <w:name w:val="footer"/>
    <w:basedOn w:val="Standard"/>
    <w:link w:val="FuzeileZchn"/>
    <w:uiPriority w:val="99"/>
    <w:unhideWhenUsed/>
    <w:rsid w:val="00F01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574"/>
  </w:style>
  <w:style w:type="paragraph" w:styleId="Listenabsatz">
    <w:name w:val="List Paragraph"/>
    <w:basedOn w:val="Standard"/>
    <w:uiPriority w:val="34"/>
    <w:qFormat/>
    <w:rsid w:val="00CE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122-3807-43D5-B2E1-3F95D6A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D943EAD2.dotm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Reutlingen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Chrisoula Ioannidou</dc:creator>
  <cp:lastModifiedBy>Sabine Schiller</cp:lastModifiedBy>
  <cp:revision>5</cp:revision>
  <cp:lastPrinted>2015-06-03T14:11:00Z</cp:lastPrinted>
  <dcterms:created xsi:type="dcterms:W3CDTF">2017-11-30T07:32:00Z</dcterms:created>
  <dcterms:modified xsi:type="dcterms:W3CDTF">2018-06-04T13:07:00Z</dcterms:modified>
</cp:coreProperties>
</file>